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45089D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F4DB93F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53879" w:rsidRPr="00653879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3C8AAE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3D9505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70C448CE" w14:textId="532272AB" w:rsidR="002F6E35" w:rsidRPr="00653879" w:rsidRDefault="00653879">
            <w:pPr>
              <w:rPr>
                <w:rFonts w:asciiTheme="majorHAnsi" w:hAnsiTheme="majorHAnsi"/>
                <w:b w:val="0"/>
                <w:bCs w:val="0"/>
              </w:rPr>
            </w:pPr>
            <w:r w:rsidRPr="00653879">
              <w:rPr>
                <w:rFonts w:asciiTheme="majorHAnsi" w:hAnsiTheme="majorHAnsi"/>
                <w:b w:val="0"/>
                <w:bCs w:val="0"/>
                <w:sz w:val="44"/>
                <w:szCs w:val="44"/>
              </w:rPr>
              <w:t>EDPR 442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3529E8EB" w14:textId="7A9E07AD" w:rsidR="002F6E35" w:rsidRDefault="0066054D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</w:tr>
      <w:tr w:rsidR="002F6E35" w14:paraId="617331B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2ED0D8C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2DA72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75B5EC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840764FCD83437DBE08CC6E8EF896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B47983F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4A85D0A" w14:textId="77777777" w:rsidR="002F6E35" w:rsidRDefault="00F137A2">
            <w:pPr>
              <w:pStyle w:val="Days"/>
            </w:pPr>
            <w:sdt>
              <w:sdtPr>
                <w:id w:val="8650153"/>
                <w:placeholder>
                  <w:docPart w:val="05DEE6AC1C564BBCB74B1AE8CCB111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A060C4A" w14:textId="77777777" w:rsidR="002F6E35" w:rsidRDefault="00F137A2">
            <w:pPr>
              <w:pStyle w:val="Days"/>
            </w:pPr>
            <w:sdt>
              <w:sdtPr>
                <w:id w:val="-1517691135"/>
                <w:placeholder>
                  <w:docPart w:val="4A145221014848E7AFF3B9F07639419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51273EA" w14:textId="77777777" w:rsidR="002F6E35" w:rsidRDefault="00F137A2">
            <w:pPr>
              <w:pStyle w:val="Days"/>
            </w:pPr>
            <w:sdt>
              <w:sdtPr>
                <w:id w:val="-1684429625"/>
                <w:placeholder>
                  <w:docPart w:val="13D96EDA081945969DDD2CB130E16BF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FF5833E" w14:textId="77777777" w:rsidR="002F6E35" w:rsidRDefault="00F137A2">
            <w:pPr>
              <w:pStyle w:val="Days"/>
            </w:pPr>
            <w:sdt>
              <w:sdtPr>
                <w:id w:val="-1188375605"/>
                <w:placeholder>
                  <w:docPart w:val="9244CE969F484A7ABD03D3F59044CE7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8B8B3F1" w14:textId="77777777" w:rsidR="002F6E35" w:rsidRDefault="00F137A2">
            <w:pPr>
              <w:pStyle w:val="Days"/>
            </w:pPr>
            <w:sdt>
              <w:sdtPr>
                <w:id w:val="1991825489"/>
                <w:placeholder>
                  <w:docPart w:val="3C4B69F0130A4C86B254E601E123E6B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0DC1D42" w14:textId="77777777" w:rsidR="002F6E35" w:rsidRDefault="00F137A2">
            <w:pPr>
              <w:pStyle w:val="Days"/>
            </w:pPr>
            <w:sdt>
              <w:sdtPr>
                <w:id w:val="115736794"/>
                <w:placeholder>
                  <w:docPart w:val="A94C4839BE1F40C79BDBC37403836C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A24657A" w14:textId="77777777" w:rsidTr="0066054D">
        <w:tc>
          <w:tcPr>
            <w:tcW w:w="2054" w:type="dxa"/>
            <w:tcBorders>
              <w:bottom w:val="nil"/>
            </w:tcBorders>
          </w:tcPr>
          <w:p w14:paraId="07506838" w14:textId="393E31A4" w:rsidR="002F6E35" w:rsidRDefault="00653879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44E9" wp14:editId="0FBC889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6351</wp:posOffset>
                      </wp:positionV>
                      <wp:extent cx="3867150" cy="704850"/>
                      <wp:effectExtent l="57150" t="38100" r="7620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85532" w14:textId="3B9486AA" w:rsidR="00653879" w:rsidRPr="00653879" w:rsidRDefault="00653879" w:rsidP="0065387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 xml:space="preserve">Placement begins the day your school </w:t>
                                  </w:r>
                                  <w:r w:rsidR="0046525E" w:rsidRPr="00653879">
                                    <w:rPr>
                                      <w:b/>
                                      <w:bCs/>
                                    </w:rPr>
                                    <w:t>return</w:t>
                                  </w:r>
                                  <w:r w:rsidR="0046525E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 xml:space="preserve"> from Winter Break – this may be as early as January </w:t>
                                  </w:r>
                                  <w:r w:rsidR="0066054D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>, 202</w:t>
                                  </w:r>
                                  <w:r w:rsidR="0066054D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  <w:p w14:paraId="371CD734" w14:textId="3F489277" w:rsidR="00653879" w:rsidRPr="00653879" w:rsidRDefault="00653879" w:rsidP="0065387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>Check your school’s calendar for a complete list of days off.</w:t>
                                  </w:r>
                                </w:p>
                                <w:p w14:paraId="5E27B1A6" w14:textId="28AA9878" w:rsidR="00653879" w:rsidRPr="00653879" w:rsidRDefault="00653879" w:rsidP="0065387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>Follow your school’s calendar, NOT the University’s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44E9" id="Rectangle 1" o:spid="_x0000_s1026" style="position:absolute;left:0;text-align:left;margin-left:-5.05pt;margin-top:.5pt;width:30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40E85532" w14:textId="3B9486AA" w:rsidR="00653879" w:rsidRPr="00653879" w:rsidRDefault="00653879" w:rsidP="006538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879">
                              <w:rPr>
                                <w:b/>
                                <w:bCs/>
                              </w:rPr>
                              <w:t xml:space="preserve">Placement begins the day your school </w:t>
                            </w:r>
                            <w:r w:rsidR="0046525E" w:rsidRPr="00653879">
                              <w:rPr>
                                <w:b/>
                                <w:bCs/>
                              </w:rPr>
                              <w:t>return</w:t>
                            </w:r>
                            <w:r w:rsidR="0046525E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653879">
                              <w:rPr>
                                <w:b/>
                                <w:bCs/>
                              </w:rPr>
                              <w:t xml:space="preserve"> from Winter Break – this may be as early as January </w:t>
                            </w:r>
                            <w:r w:rsidR="0066054D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653879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66054D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14:paraId="371CD734" w14:textId="3F489277" w:rsidR="00653879" w:rsidRPr="00653879" w:rsidRDefault="00653879" w:rsidP="006538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879">
                              <w:rPr>
                                <w:b/>
                                <w:bCs/>
                              </w:rPr>
                              <w:t>Check your school’s calendar for a complete list of days off.</w:t>
                            </w:r>
                          </w:p>
                          <w:p w14:paraId="5E27B1A6" w14:textId="28AA9878" w:rsidR="00653879" w:rsidRPr="00653879" w:rsidRDefault="00653879" w:rsidP="006538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879">
                              <w:rPr>
                                <w:b/>
                                <w:bCs/>
                              </w:rPr>
                              <w:t>Follow your school’s calendar, NOT the University’s calendar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BAD1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879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53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F5E6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879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53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4B9140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879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53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1E5842F6" w14:textId="194865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879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53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3B0DA2D2" w14:textId="69466FEE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152C28C2" w14:textId="7DEC31FB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F6E35" w14:paraId="486B8765" w14:textId="77777777" w:rsidTr="0066054D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55F2B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4CC7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7FC10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1D48C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7D60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FEC9592" w14:textId="4E40E024" w:rsidR="00653879" w:rsidRPr="00C3439C" w:rsidRDefault="00653879" w:rsidP="00653879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232F847" w14:textId="77777777" w:rsidR="002F6E35" w:rsidRPr="00C3439C" w:rsidRDefault="002F6E35">
            <w:pPr>
              <w:rPr>
                <w:b/>
                <w:bCs/>
              </w:rPr>
            </w:pPr>
          </w:p>
        </w:tc>
      </w:tr>
      <w:tr w:rsidR="002F6E35" w14:paraId="4E5401B8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60361218" w14:textId="2FF8AA40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10BD9" w14:textId="5C6C4EA6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0313D" w14:textId="4A022D1D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3DCDD8" w14:textId="47A37453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0ECBC3" w14:textId="2A161343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ABA7B9" w14:textId="57E6EB71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B4E1A4F" w14:textId="34DD2EBE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53879" w14:paraId="3721C1C5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7D2D274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E0611E" w14:textId="2C561C58" w:rsidR="00653879" w:rsidRPr="00C3439C" w:rsidRDefault="00653879" w:rsidP="00653879">
            <w:pPr>
              <w:jc w:val="center"/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FA7F7B" w14:textId="1334466E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F98BBF" w14:textId="69BD44F1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72CDBE" w14:textId="1D0ACE02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BC413" w14:textId="428DF140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FADBC69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</w:tr>
      <w:tr w:rsidR="002F6E35" w14:paraId="6405BD9A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51360D5" w14:textId="3A0197B3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76A30B" w14:textId="1F5524DD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9CAC5" w14:textId="1A6F7462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C49F16" w14:textId="6E5E667E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17FFAF" w14:textId="1F7AF761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B8BD9B" w14:textId="62E50CF6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74EC5C4" w14:textId="4773ED7B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653879" w14:paraId="7EBE1AE6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B47AF23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16A4AA" w14:textId="38879A5B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B7C428" w14:textId="45395DD0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D076D" w14:textId="44D0DCB6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42B2B8" w14:textId="1BB01E64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CF19AF" w14:textId="4E8AA7DC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4190412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</w:tr>
      <w:tr w:rsidR="002F6E35" w14:paraId="27BADEDF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5E1AED34" w14:textId="60BC36F6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A0AC346" w14:textId="65E948D1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F2370A" w14:textId="4E236E60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362F9B" w14:textId="4AA3477C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D3742" w14:textId="5519B7D1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CDB2D2" w14:textId="2892A634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A5205F2" w14:textId="2C023EC0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653879" w14:paraId="573876AA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704CF34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7F7D9F2" w14:textId="43513031" w:rsidR="00653879" w:rsidRPr="00C3439C" w:rsidRDefault="00653879" w:rsidP="00653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39C">
              <w:rPr>
                <w:b/>
                <w:bCs/>
                <w:sz w:val="20"/>
                <w:szCs w:val="20"/>
              </w:rPr>
              <w:t>Martin Luther King Jr. Holiday</w:t>
            </w:r>
          </w:p>
          <w:p w14:paraId="1E8DCE97" w14:textId="6DC1EA94" w:rsidR="00653879" w:rsidRPr="00C3439C" w:rsidRDefault="00653879" w:rsidP="00653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39C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3B4262" w14:textId="52316923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8F21CE" w14:textId="77777777" w:rsidR="0066054D" w:rsidRPr="00C3439C" w:rsidRDefault="0066054D" w:rsidP="0066054D">
            <w:pPr>
              <w:rPr>
                <w:b/>
                <w:bCs/>
                <w:sz w:val="24"/>
                <w:szCs w:val="24"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  <w:p w14:paraId="4F10990D" w14:textId="77777777" w:rsidR="0066054D" w:rsidRPr="0066054D" w:rsidRDefault="0066054D" w:rsidP="0066054D">
            <w:pPr>
              <w:jc w:val="center"/>
              <w:rPr>
                <w:sz w:val="20"/>
                <w:szCs w:val="20"/>
              </w:rPr>
            </w:pPr>
            <w:r w:rsidRPr="0066054D">
              <w:rPr>
                <w:sz w:val="20"/>
                <w:szCs w:val="20"/>
              </w:rPr>
              <w:t>CI 404 Online</w:t>
            </w:r>
          </w:p>
          <w:p w14:paraId="196E870A" w14:textId="4ACC70EC" w:rsidR="00653879" w:rsidRPr="00C3439C" w:rsidRDefault="0066054D" w:rsidP="0066054D">
            <w:pPr>
              <w:jc w:val="center"/>
              <w:rPr>
                <w:b/>
                <w:bCs/>
              </w:rPr>
            </w:pPr>
            <w:r w:rsidRPr="0066054D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3F5184" w14:textId="7AB4E0D5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270859" w14:textId="0822442B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C781E8A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</w:tr>
      <w:tr w:rsidR="002F6E35" w14:paraId="1D0AD37F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C2D2C34" w14:textId="69017693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59590" w14:textId="7950155D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47AAE0" w14:textId="53A9C4F8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732CFE" w14:textId="185D6388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91C90A" w14:textId="2963FB48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DA6A63" w14:textId="34660CCC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7302511" w14:textId="154B0A34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653879" w14:paraId="1A9D2D72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3606C34" w14:textId="1795C2A3" w:rsidR="00653879" w:rsidRPr="00C3439C" w:rsidRDefault="00653879" w:rsidP="00653879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3E227" w14:textId="3E589595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A7D526" w14:textId="676F5D34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6BE9F" w14:textId="77777777" w:rsidR="00653879" w:rsidRPr="00C3439C" w:rsidRDefault="00653879" w:rsidP="00653879">
            <w:pPr>
              <w:rPr>
                <w:b/>
                <w:bCs/>
                <w:sz w:val="24"/>
                <w:szCs w:val="24"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  <w:p w14:paraId="7C2274E0" w14:textId="77777777" w:rsidR="00C3439C" w:rsidRPr="0066054D" w:rsidRDefault="00C3439C" w:rsidP="00C3439C">
            <w:pPr>
              <w:jc w:val="center"/>
              <w:rPr>
                <w:sz w:val="20"/>
                <w:szCs w:val="20"/>
              </w:rPr>
            </w:pPr>
            <w:r w:rsidRPr="0066054D">
              <w:rPr>
                <w:sz w:val="20"/>
                <w:szCs w:val="20"/>
              </w:rPr>
              <w:t>CI 404 Online</w:t>
            </w:r>
          </w:p>
          <w:p w14:paraId="3DA8EA9F" w14:textId="4FE1EDAB" w:rsidR="00C3439C" w:rsidRPr="00C3439C" w:rsidRDefault="00C3439C" w:rsidP="00C3439C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4D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DAB1C" w14:textId="54D13CD1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A0061" w14:textId="7A170CF7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24D4D58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</w:tr>
      <w:tr w:rsidR="002F6E35" w14:paraId="44E05D77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AE5274A" w14:textId="7A9E3821" w:rsidR="002F6E35" w:rsidRPr="00C3439C" w:rsidRDefault="0066054D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420F030" w14:textId="761A4283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=A12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=A12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=A12+1 </w:instrText>
            </w:r>
            <w:r w:rsidRPr="00C3439C">
              <w:rPr>
                <w:b/>
                <w:bCs/>
              </w:rPr>
              <w:fldChar w:fldCharType="separate"/>
            </w:r>
            <w:r w:rsidRPr="00C3439C">
              <w:rPr>
                <w:b/>
                <w:bCs/>
                <w:noProof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end"/>
            </w:r>
            <w:r w:rsidR="0066054D">
              <w:rPr>
                <w:b/>
                <w:bCs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5EAB4504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B8393A6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1C44868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521A966C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1098280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</w:tr>
      <w:tr w:rsidR="0066054D" w14:paraId="4C101AEF" w14:textId="77777777" w:rsidTr="00C3439C">
        <w:trPr>
          <w:trHeight w:hRule="exact" w:val="907"/>
        </w:trPr>
        <w:tc>
          <w:tcPr>
            <w:tcW w:w="2054" w:type="dxa"/>
            <w:shd w:val="clear" w:color="auto" w:fill="BFBFBF" w:themeFill="background1" w:themeFillShade="BF"/>
          </w:tcPr>
          <w:p w14:paraId="6E6E6675" w14:textId="77777777" w:rsidR="0066054D" w:rsidRPr="00C3439C" w:rsidRDefault="0066054D" w:rsidP="0066054D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1C5D9A9B" w14:textId="043123E3" w:rsidR="0066054D" w:rsidRPr="00C3439C" w:rsidRDefault="0066054D" w:rsidP="0066054D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shd w:val="clear" w:color="auto" w:fill="auto"/>
          </w:tcPr>
          <w:p w14:paraId="4E00E8C6" w14:textId="77777777" w:rsidR="0066054D" w:rsidRPr="00C3439C" w:rsidRDefault="0066054D" w:rsidP="0066054D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13EEE42D" w14:textId="77777777" w:rsidR="0066054D" w:rsidRPr="00C3439C" w:rsidRDefault="0066054D" w:rsidP="0066054D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4EB44992" w14:textId="77777777" w:rsidR="0066054D" w:rsidRPr="00C3439C" w:rsidRDefault="0066054D" w:rsidP="0066054D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75773ADB" w14:textId="77777777" w:rsidR="0066054D" w:rsidRPr="00C3439C" w:rsidRDefault="0066054D" w:rsidP="0066054D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7A19D512" w14:textId="77777777" w:rsidR="0066054D" w:rsidRPr="00C3439C" w:rsidRDefault="0066054D" w:rsidP="0066054D">
            <w:pPr>
              <w:rPr>
                <w:b/>
                <w:bCs/>
              </w:rPr>
            </w:pPr>
          </w:p>
        </w:tc>
      </w:tr>
    </w:tbl>
    <w:p w14:paraId="20E6255B" w14:textId="49720A6C"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53879" w14:paraId="4DF268B7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E4675B1" w14:textId="77777777" w:rsidR="00653879" w:rsidRDefault="00653879" w:rsidP="0065387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D079E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01DAFEA" w14:textId="77777777" w:rsidR="00653879" w:rsidRDefault="00653879" w:rsidP="00653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79" w14:paraId="1205DFA9" w14:textId="77777777" w:rsidTr="0065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67A823F9" w14:textId="77777777" w:rsidR="00653879" w:rsidRDefault="00653879" w:rsidP="00653879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3878EC16" w14:textId="31DAC78B" w:rsidR="00653879" w:rsidRDefault="00653879" w:rsidP="0065387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</w:t>
            </w:r>
            <w:r>
              <w:fldChar w:fldCharType="end"/>
            </w:r>
            <w:r w:rsidR="0066054D">
              <w:t>2</w:t>
            </w:r>
          </w:p>
        </w:tc>
      </w:tr>
      <w:tr w:rsidR="00653879" w14:paraId="07A2F6E2" w14:textId="77777777" w:rsidTr="006538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6621DCE" w14:textId="77777777" w:rsidR="00653879" w:rsidRDefault="00653879" w:rsidP="00653879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D1E1F48" w14:textId="77777777" w:rsidR="00653879" w:rsidRDefault="00653879" w:rsidP="00653879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53879" w14:paraId="560A2CDB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240939077"/>
            <w:placeholder>
              <w:docPart w:val="DD69020CEE9A45DF80A5DB3CF3E52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1E5FAF8" w14:textId="77777777" w:rsidR="00653879" w:rsidRDefault="00653879" w:rsidP="006538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ED9BEC8" w14:textId="77777777" w:rsidR="00653879" w:rsidRDefault="00F137A2" w:rsidP="00653879">
            <w:pPr>
              <w:pStyle w:val="Days"/>
            </w:pPr>
            <w:sdt>
              <w:sdtPr>
                <w:id w:val="-13534655"/>
                <w:placeholder>
                  <w:docPart w:val="5D9F132CE076428D81B4BB0C913E7C84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Monday</w:t>
                </w:r>
              </w:sdtContent>
            </w:sdt>
          </w:p>
        </w:tc>
        <w:tc>
          <w:tcPr>
            <w:tcW w:w="2055" w:type="dxa"/>
          </w:tcPr>
          <w:p w14:paraId="4278CB75" w14:textId="77777777" w:rsidR="00653879" w:rsidRDefault="00F137A2" w:rsidP="00653879">
            <w:pPr>
              <w:pStyle w:val="Days"/>
            </w:pPr>
            <w:sdt>
              <w:sdtPr>
                <w:id w:val="1483039973"/>
                <w:placeholder>
                  <w:docPart w:val="149F53364C794683BBF4D48499D24B2C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Tuesday</w:t>
                </w:r>
              </w:sdtContent>
            </w:sdt>
          </w:p>
        </w:tc>
        <w:tc>
          <w:tcPr>
            <w:tcW w:w="2055" w:type="dxa"/>
          </w:tcPr>
          <w:p w14:paraId="2F222850" w14:textId="77777777" w:rsidR="00653879" w:rsidRDefault="00F137A2" w:rsidP="00653879">
            <w:pPr>
              <w:pStyle w:val="Days"/>
            </w:pPr>
            <w:sdt>
              <w:sdtPr>
                <w:id w:val="-123920552"/>
                <w:placeholder>
                  <w:docPart w:val="219E596BF03D4B938AB7150C20A75F6F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Wednesday</w:t>
                </w:r>
              </w:sdtContent>
            </w:sdt>
          </w:p>
        </w:tc>
        <w:tc>
          <w:tcPr>
            <w:tcW w:w="2055" w:type="dxa"/>
          </w:tcPr>
          <w:p w14:paraId="4C71529D" w14:textId="77777777" w:rsidR="00653879" w:rsidRDefault="00F137A2" w:rsidP="00653879">
            <w:pPr>
              <w:pStyle w:val="Days"/>
            </w:pPr>
            <w:sdt>
              <w:sdtPr>
                <w:id w:val="-933200444"/>
                <w:placeholder>
                  <w:docPart w:val="CCDFD07777534FD8A073B3C561EA3D7A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Thursday</w:t>
                </w:r>
              </w:sdtContent>
            </w:sdt>
          </w:p>
        </w:tc>
        <w:tc>
          <w:tcPr>
            <w:tcW w:w="2055" w:type="dxa"/>
          </w:tcPr>
          <w:p w14:paraId="327B2ACD" w14:textId="77777777" w:rsidR="00653879" w:rsidRDefault="00F137A2" w:rsidP="00653879">
            <w:pPr>
              <w:pStyle w:val="Days"/>
            </w:pPr>
            <w:sdt>
              <w:sdtPr>
                <w:id w:val="527767171"/>
                <w:placeholder>
                  <w:docPart w:val="98E53818C30B41768740A5B5EA4F5A55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Friday</w:t>
                </w:r>
              </w:sdtContent>
            </w:sdt>
          </w:p>
        </w:tc>
        <w:tc>
          <w:tcPr>
            <w:tcW w:w="2055" w:type="dxa"/>
          </w:tcPr>
          <w:p w14:paraId="3A25C52D" w14:textId="77777777" w:rsidR="00653879" w:rsidRDefault="00F137A2" w:rsidP="00653879">
            <w:pPr>
              <w:pStyle w:val="Days"/>
            </w:pPr>
            <w:sdt>
              <w:sdtPr>
                <w:id w:val="-218904322"/>
                <w:placeholder>
                  <w:docPart w:val="75BD9416E735473EB503172685FF602F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Saturday</w:t>
                </w:r>
              </w:sdtContent>
            </w:sdt>
          </w:p>
        </w:tc>
      </w:tr>
      <w:tr w:rsidR="00653879" w14:paraId="56ED9198" w14:textId="77777777" w:rsidTr="00C3439C">
        <w:tc>
          <w:tcPr>
            <w:tcW w:w="2054" w:type="dxa"/>
            <w:tcBorders>
              <w:bottom w:val="nil"/>
            </w:tcBorders>
          </w:tcPr>
          <w:p w14:paraId="5F67C1C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819835" w14:textId="44919326" w:rsidR="00653879" w:rsidRDefault="00653879" w:rsidP="00653879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8B8E379" w14:textId="740A8951" w:rsidR="00653879" w:rsidRDefault="000F17A6" w:rsidP="00653879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77FB77F7" w14:textId="481FC307" w:rsidR="00653879" w:rsidRDefault="000F17A6" w:rsidP="00653879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053624DD" w14:textId="12EDAADA" w:rsidR="00653879" w:rsidRDefault="000F17A6" w:rsidP="00653879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0930D594" w14:textId="5F089FC9" w:rsidR="00653879" w:rsidRDefault="000F17A6" w:rsidP="00653879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317E5773" w14:textId="78A1C2FE" w:rsidR="00653879" w:rsidRDefault="000F17A6" w:rsidP="00653879">
            <w:pPr>
              <w:pStyle w:val="Dates"/>
            </w:pPr>
            <w:r>
              <w:t>5</w:t>
            </w:r>
          </w:p>
        </w:tc>
      </w:tr>
      <w:tr w:rsidR="00C3439C" w14:paraId="11A4CA66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F7649C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DBA032" w14:textId="1FC6F292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9D6AD0" w14:textId="34714701" w:rsidR="00C3439C" w:rsidRDefault="00C3439C" w:rsidP="00C3439C">
            <w:r w:rsidRPr="00BD00E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685878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0216B310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3517A6CC" w14:textId="3BE01A85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66B5E6" w14:textId="3306BB00" w:rsidR="00C3439C" w:rsidRDefault="00C3439C" w:rsidP="00C3439C">
            <w:r w:rsidRPr="00B209B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5D37EE" w14:textId="2440C612" w:rsidR="00C3439C" w:rsidRDefault="00C3439C" w:rsidP="00C3439C">
            <w:r w:rsidRPr="00B209B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5379D93" w14:textId="0121B465" w:rsidR="00C3439C" w:rsidRDefault="00C3439C" w:rsidP="00C3439C"/>
        </w:tc>
      </w:tr>
      <w:tr w:rsidR="00653879" w14:paraId="2BBAE557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79F57528" w14:textId="728F18C2" w:rsidR="00653879" w:rsidRDefault="000F17A6" w:rsidP="00653879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9C7205" w14:textId="332DF500" w:rsidR="00653879" w:rsidRDefault="000F17A6" w:rsidP="00653879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CF18A4" w14:textId="3BA5E293" w:rsidR="00653879" w:rsidRDefault="000F17A6" w:rsidP="00653879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F0F17F" w14:textId="107C7CF9" w:rsidR="00653879" w:rsidRDefault="000F17A6" w:rsidP="00653879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D452B" w14:textId="66D4E8E7" w:rsidR="00653879" w:rsidRDefault="000F17A6" w:rsidP="00653879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0346A8" w14:textId="310E3909" w:rsidR="00653879" w:rsidRDefault="000F17A6" w:rsidP="00653879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0BA722D" w14:textId="353F6FF1" w:rsidR="00653879" w:rsidRDefault="000F17A6" w:rsidP="00653879">
            <w:pPr>
              <w:pStyle w:val="Dates"/>
            </w:pPr>
            <w:r>
              <w:t>12</w:t>
            </w:r>
          </w:p>
        </w:tc>
      </w:tr>
      <w:tr w:rsidR="00C3439C" w14:paraId="0AAA9779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3BFD0EE6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3174A7" w14:textId="6C9A8185" w:rsidR="00C3439C" w:rsidRDefault="00C3439C" w:rsidP="00C3439C">
            <w:r w:rsidRPr="0027232D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552879" w14:textId="7E67B377" w:rsidR="00C3439C" w:rsidRDefault="00C3439C" w:rsidP="00C3439C">
            <w:r w:rsidRPr="0027232D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663284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2EACC666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77FE82E5" w14:textId="354405BB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07C54" w14:textId="6566F7DD" w:rsidR="00C3439C" w:rsidRDefault="00C3439C" w:rsidP="00C3439C">
            <w:r w:rsidRPr="00F62352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DEAD83" w14:textId="3A3FD8E4" w:rsidR="00C3439C" w:rsidRDefault="00C3439C" w:rsidP="00C3439C">
            <w:r w:rsidRPr="00F62352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EB32BF9" w14:textId="05122724" w:rsidR="00C3439C" w:rsidRDefault="00C3439C" w:rsidP="00C3439C"/>
        </w:tc>
      </w:tr>
      <w:tr w:rsidR="00653879" w14:paraId="17EABBEB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D81B048" w14:textId="6B83E1D0" w:rsidR="00653879" w:rsidRDefault="000F17A6" w:rsidP="00653879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54A442" w14:textId="5E1A77AE" w:rsidR="00653879" w:rsidRDefault="000F17A6" w:rsidP="00653879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2E333E" w14:textId="065A8C61" w:rsidR="00653879" w:rsidRDefault="000F17A6" w:rsidP="00653879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70C55D" w14:textId="78B4C9CC" w:rsidR="00653879" w:rsidRDefault="000F17A6" w:rsidP="00653879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506A96" w14:textId="3E4480E1" w:rsidR="00653879" w:rsidRDefault="000F17A6" w:rsidP="00653879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15C240" w14:textId="44444809" w:rsidR="00653879" w:rsidRDefault="000F17A6" w:rsidP="00653879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2C9EF37" w14:textId="00364EA9" w:rsidR="00653879" w:rsidRDefault="000F17A6" w:rsidP="00653879">
            <w:pPr>
              <w:pStyle w:val="Dates"/>
            </w:pPr>
            <w:r>
              <w:t>19</w:t>
            </w:r>
          </w:p>
        </w:tc>
      </w:tr>
      <w:tr w:rsidR="00C3439C" w14:paraId="46A42479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337DCEC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31D35" w14:textId="19511A2D" w:rsidR="00C3439C" w:rsidRDefault="00C3439C" w:rsidP="00C3439C">
            <w:r w:rsidRPr="00B26647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43B12" w14:textId="5765DD4E" w:rsidR="00C3439C" w:rsidRDefault="00C3439C" w:rsidP="00C3439C">
            <w:r w:rsidRPr="00B26647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CA623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4D9E3FF7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27FAD996" w14:textId="4B08C9DC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7A243C" w14:textId="484152D6" w:rsidR="00C3439C" w:rsidRDefault="00C3439C" w:rsidP="00C3439C">
            <w:r w:rsidRPr="000E7AF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CCFC59" w14:textId="0D13A553" w:rsidR="00C3439C" w:rsidRDefault="00C3439C" w:rsidP="00C3439C">
            <w:r w:rsidRPr="000E7AF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FF9A10D" w14:textId="77777777" w:rsidR="00C3439C" w:rsidRDefault="00C3439C" w:rsidP="00C3439C"/>
        </w:tc>
      </w:tr>
      <w:tr w:rsidR="00653879" w14:paraId="60E3F1CD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2180B01" w14:textId="59A1CC48" w:rsidR="00653879" w:rsidRDefault="000F17A6" w:rsidP="00653879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6ADF10" w14:textId="1325B7BE" w:rsidR="00653879" w:rsidRDefault="000F17A6" w:rsidP="00653879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FC170C" w14:textId="7B6E8EF4" w:rsidR="00653879" w:rsidRDefault="000F17A6" w:rsidP="00653879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0CDD9C" w14:textId="495E2B61" w:rsidR="00653879" w:rsidRDefault="000F17A6" w:rsidP="00653879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9E70A0" w14:textId="2BC85213" w:rsidR="00653879" w:rsidRDefault="000F17A6" w:rsidP="00653879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53AADB" w14:textId="660C878D" w:rsidR="00653879" w:rsidRDefault="000F17A6" w:rsidP="00653879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CCE496F" w14:textId="43B39BE6" w:rsidR="00653879" w:rsidRDefault="000F17A6" w:rsidP="00653879">
            <w:pPr>
              <w:pStyle w:val="Dates"/>
            </w:pPr>
            <w:r>
              <w:t>26</w:t>
            </w:r>
          </w:p>
        </w:tc>
      </w:tr>
      <w:tr w:rsidR="00C3439C" w14:paraId="39A0EB49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3C03472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A8AD44" w14:textId="26D173C4" w:rsidR="00C3439C" w:rsidRDefault="00C3439C" w:rsidP="00C3439C">
            <w:r w:rsidRPr="0020646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BD7DB" w14:textId="4C52F986" w:rsidR="00C3439C" w:rsidRDefault="00C3439C" w:rsidP="00C3439C">
            <w:r w:rsidRPr="0020646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4E2AD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26E8D3F3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5264B158" w14:textId="4D17E798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F44D10" w14:textId="306A1B34" w:rsidR="00C3439C" w:rsidRDefault="00C3439C" w:rsidP="00C3439C">
            <w:r w:rsidRPr="008A124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3D65AE" w14:textId="71A279A5" w:rsidR="00C3439C" w:rsidRDefault="00C3439C" w:rsidP="00C3439C">
            <w:r w:rsidRPr="008A124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5C72C29D" w14:textId="77777777" w:rsidR="00C3439C" w:rsidRDefault="00C3439C" w:rsidP="00C3439C"/>
        </w:tc>
      </w:tr>
      <w:tr w:rsidR="00653879" w14:paraId="743A0119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6D6F18B9" w14:textId="23ABCE63" w:rsidR="00653879" w:rsidRDefault="000F17A6" w:rsidP="00653879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45CCE" w14:textId="1A0CAE93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F17A6"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391E6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4F5D6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BE52E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7EC9F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162FF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53879" w14:paraId="29A4219A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0490009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933F19" w14:textId="2E4B75AF" w:rsidR="00653879" w:rsidRDefault="000F17A6" w:rsidP="00653879">
            <w:r w:rsidRPr="0020646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E8763B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0C683C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07A57A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437CD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D7E54" w14:textId="77777777" w:rsidR="00653879" w:rsidRDefault="00653879" w:rsidP="00653879"/>
        </w:tc>
      </w:tr>
    </w:tbl>
    <w:p w14:paraId="37069F29" w14:textId="4ED0AAE5" w:rsidR="00653879" w:rsidRDefault="0065387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53879" w14:paraId="1E5FC997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76D7E2C" w14:textId="77777777" w:rsidR="00653879" w:rsidRDefault="00653879" w:rsidP="0065387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4C46B4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E8E264B" w14:textId="77777777" w:rsidR="00653879" w:rsidRDefault="00653879" w:rsidP="00653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79" w14:paraId="77C0EA9D" w14:textId="77777777" w:rsidTr="0065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5BC55E20" w14:textId="77777777" w:rsidR="00653879" w:rsidRDefault="00653879" w:rsidP="00653879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3DB8DB46" w14:textId="059623F9" w:rsidR="00653879" w:rsidRDefault="00653879" w:rsidP="0065387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</w:t>
            </w:r>
            <w:r>
              <w:fldChar w:fldCharType="end"/>
            </w:r>
            <w:r w:rsidR="007D428E">
              <w:t>2</w:t>
            </w:r>
          </w:p>
        </w:tc>
      </w:tr>
      <w:tr w:rsidR="00653879" w14:paraId="2700CEB6" w14:textId="77777777" w:rsidTr="006538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EF56F3D" w14:textId="77777777" w:rsidR="00653879" w:rsidRDefault="00653879" w:rsidP="00653879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8B947B5" w14:textId="77777777" w:rsidR="00653879" w:rsidRDefault="00653879" w:rsidP="00653879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53879" w14:paraId="353BD6BA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31296361"/>
            <w:placeholder>
              <w:docPart w:val="D6332093A7C64B87B3772159B5D5F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506DB6E" w14:textId="77777777" w:rsidR="00653879" w:rsidRDefault="00653879" w:rsidP="006538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31CF775" w14:textId="77777777" w:rsidR="00653879" w:rsidRDefault="00F137A2" w:rsidP="00653879">
            <w:pPr>
              <w:pStyle w:val="Days"/>
            </w:pPr>
            <w:sdt>
              <w:sdtPr>
                <w:id w:val="-1334913752"/>
                <w:placeholder>
                  <w:docPart w:val="00AF9933A98949648D6DFBD3A5A8DEAA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Monday</w:t>
                </w:r>
              </w:sdtContent>
            </w:sdt>
          </w:p>
        </w:tc>
        <w:tc>
          <w:tcPr>
            <w:tcW w:w="2055" w:type="dxa"/>
          </w:tcPr>
          <w:p w14:paraId="194E1DF2" w14:textId="77777777" w:rsidR="00653879" w:rsidRDefault="00F137A2" w:rsidP="00653879">
            <w:pPr>
              <w:pStyle w:val="Days"/>
            </w:pPr>
            <w:sdt>
              <w:sdtPr>
                <w:id w:val="-1016227771"/>
                <w:placeholder>
                  <w:docPart w:val="CBC06F8D6FCB4513BE1B459536F5E18F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Tuesday</w:t>
                </w:r>
              </w:sdtContent>
            </w:sdt>
          </w:p>
        </w:tc>
        <w:tc>
          <w:tcPr>
            <w:tcW w:w="2055" w:type="dxa"/>
          </w:tcPr>
          <w:p w14:paraId="64DF899B" w14:textId="77777777" w:rsidR="00653879" w:rsidRDefault="00F137A2" w:rsidP="00653879">
            <w:pPr>
              <w:pStyle w:val="Days"/>
            </w:pPr>
            <w:sdt>
              <w:sdtPr>
                <w:id w:val="-39517036"/>
                <w:placeholder>
                  <w:docPart w:val="AC02DF1297C148D4A1911326CBEDDD9A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Wednesday</w:t>
                </w:r>
              </w:sdtContent>
            </w:sdt>
          </w:p>
        </w:tc>
        <w:tc>
          <w:tcPr>
            <w:tcW w:w="2055" w:type="dxa"/>
          </w:tcPr>
          <w:p w14:paraId="6EAEDE17" w14:textId="77777777" w:rsidR="00653879" w:rsidRDefault="00F137A2" w:rsidP="00653879">
            <w:pPr>
              <w:pStyle w:val="Days"/>
            </w:pPr>
            <w:sdt>
              <w:sdtPr>
                <w:id w:val="-141345077"/>
                <w:placeholder>
                  <w:docPart w:val="8FDD0A8DDED745A2AFFA7E13180528C8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Thursday</w:t>
                </w:r>
              </w:sdtContent>
            </w:sdt>
          </w:p>
        </w:tc>
        <w:tc>
          <w:tcPr>
            <w:tcW w:w="2055" w:type="dxa"/>
          </w:tcPr>
          <w:p w14:paraId="458B0FF1" w14:textId="77777777" w:rsidR="00653879" w:rsidRDefault="00F137A2" w:rsidP="00653879">
            <w:pPr>
              <w:pStyle w:val="Days"/>
            </w:pPr>
            <w:sdt>
              <w:sdtPr>
                <w:id w:val="1414596494"/>
                <w:placeholder>
                  <w:docPart w:val="DF5CA462910E46F9BE8DB3E00FF201B8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Friday</w:t>
                </w:r>
              </w:sdtContent>
            </w:sdt>
          </w:p>
        </w:tc>
        <w:tc>
          <w:tcPr>
            <w:tcW w:w="2055" w:type="dxa"/>
          </w:tcPr>
          <w:p w14:paraId="02EF667F" w14:textId="77777777" w:rsidR="00653879" w:rsidRDefault="00F137A2" w:rsidP="00653879">
            <w:pPr>
              <w:pStyle w:val="Days"/>
            </w:pPr>
            <w:sdt>
              <w:sdtPr>
                <w:id w:val="212855509"/>
                <w:placeholder>
                  <w:docPart w:val="535BABDEA95B4AC1A794243F99437783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Saturday</w:t>
                </w:r>
              </w:sdtContent>
            </w:sdt>
          </w:p>
        </w:tc>
      </w:tr>
      <w:tr w:rsidR="00653879" w14:paraId="36B98E34" w14:textId="77777777" w:rsidTr="00C3439C">
        <w:tc>
          <w:tcPr>
            <w:tcW w:w="2054" w:type="dxa"/>
            <w:tcBorders>
              <w:bottom w:val="nil"/>
            </w:tcBorders>
          </w:tcPr>
          <w:p w14:paraId="53A9671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E43C04" w14:textId="1FEE970A" w:rsidR="00653879" w:rsidRDefault="00653879" w:rsidP="00653879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2DF1F72" w14:textId="1895E8C5" w:rsidR="00653879" w:rsidRDefault="000F17A6" w:rsidP="00653879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24C648E2" w14:textId="524338BC" w:rsidR="00653879" w:rsidRDefault="000F17A6" w:rsidP="00653879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5E6D23A" w14:textId="0DC0049E" w:rsidR="00653879" w:rsidRDefault="000F17A6" w:rsidP="00653879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631BE9E3" w14:textId="673CF3FA" w:rsidR="00653879" w:rsidRDefault="000F17A6" w:rsidP="00653879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40E89C1B" w14:textId="53C20FB3" w:rsidR="00653879" w:rsidRDefault="000F17A6" w:rsidP="00653879">
            <w:pPr>
              <w:pStyle w:val="Dates"/>
            </w:pPr>
            <w:r>
              <w:t>5</w:t>
            </w:r>
          </w:p>
        </w:tc>
      </w:tr>
      <w:tr w:rsidR="00C3439C" w14:paraId="47AB02FE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9124EE" w14:textId="147C65BD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26F3D" w14:textId="1F2513A8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B25A84" w14:textId="4539653A" w:rsidR="00C3439C" w:rsidRDefault="00C3439C" w:rsidP="00C3439C">
            <w:r w:rsidRPr="006B013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C95A6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48A5DC91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5E474E3F" w14:textId="1E0B89A9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91ADFC" w14:textId="0A8C7F26" w:rsidR="00C3439C" w:rsidRDefault="00C3439C" w:rsidP="00C3439C">
            <w:r w:rsidRPr="00187A8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C9A5B" w14:textId="4AF67DDD" w:rsidR="00C3439C" w:rsidRDefault="00C3439C" w:rsidP="00C3439C">
            <w:r w:rsidRPr="00187A8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74A47A4" w14:textId="77777777" w:rsidR="00C3439C" w:rsidRDefault="00C3439C" w:rsidP="00C3439C"/>
        </w:tc>
      </w:tr>
      <w:tr w:rsidR="00653879" w14:paraId="2FCA81DE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69EAEC2" w14:textId="58D43778" w:rsidR="00653879" w:rsidRDefault="000F17A6" w:rsidP="00653879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2EBD9" w14:textId="7FB86682" w:rsidR="00653879" w:rsidRDefault="000F17A6" w:rsidP="00653879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3E8D1E" w14:textId="4A5C7413" w:rsidR="00653879" w:rsidRDefault="000F17A6" w:rsidP="00653879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B894F5" w14:textId="73DA7053" w:rsidR="00653879" w:rsidRDefault="000F17A6" w:rsidP="00653879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376BC5" w14:textId="1D8B2ECA" w:rsidR="00653879" w:rsidRDefault="000F17A6" w:rsidP="00653879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2E4C92" w14:textId="13C57D75" w:rsidR="00653879" w:rsidRDefault="000F17A6" w:rsidP="00653879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5B3C3502" w14:textId="14A7DA7F" w:rsidR="00653879" w:rsidRDefault="000F17A6" w:rsidP="00653879">
            <w:pPr>
              <w:pStyle w:val="Dates"/>
            </w:pPr>
            <w:r>
              <w:t>12</w:t>
            </w:r>
          </w:p>
        </w:tc>
      </w:tr>
      <w:tr w:rsidR="00C3439C" w14:paraId="29C6BB8C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6E4E9F5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F01A59" w14:textId="3694CA82" w:rsidR="00C3439C" w:rsidRDefault="00C3439C" w:rsidP="00C3439C">
            <w:r w:rsidRPr="005D581E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F809B" w14:textId="0529ACBB" w:rsidR="00C3439C" w:rsidRDefault="00C3439C" w:rsidP="00C3439C">
            <w:r w:rsidRPr="005D581E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ACC9D9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6EC85F2C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7D657D97" w14:textId="17F816EB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900E68" w14:textId="621FF123" w:rsidR="00C3439C" w:rsidRDefault="00C3439C" w:rsidP="00C3439C">
            <w:r w:rsidRPr="00402C5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856BB1" w14:textId="7E72AAF2" w:rsidR="00C3439C" w:rsidRDefault="00C3439C" w:rsidP="00C3439C">
            <w:r w:rsidRPr="00402C5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781632F" w14:textId="77777777" w:rsidR="00C3439C" w:rsidRDefault="00C3439C" w:rsidP="00C3439C"/>
        </w:tc>
      </w:tr>
      <w:tr w:rsidR="00653879" w14:paraId="0E095212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815A98C" w14:textId="7D48FCD4" w:rsidR="00653879" w:rsidRDefault="000F17A6" w:rsidP="00653879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1648D7" w14:textId="23D2A811" w:rsidR="00653879" w:rsidRDefault="000F17A6" w:rsidP="00653879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4FF94" w14:textId="13F4DC38" w:rsidR="00653879" w:rsidRDefault="000F17A6" w:rsidP="00653879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FD8F55" w14:textId="4E5D24B9" w:rsidR="00653879" w:rsidRDefault="000F17A6" w:rsidP="00653879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70940F" w14:textId="0A96021B" w:rsidR="00653879" w:rsidRDefault="000F17A6" w:rsidP="00653879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ECD7BE" w14:textId="57113322" w:rsidR="00653879" w:rsidRDefault="000F17A6" w:rsidP="00653879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81D7B20" w14:textId="45D208E2" w:rsidR="00653879" w:rsidRDefault="000F17A6" w:rsidP="00653879">
            <w:pPr>
              <w:pStyle w:val="Dates"/>
            </w:pPr>
            <w:r>
              <w:t>19</w:t>
            </w:r>
          </w:p>
        </w:tc>
      </w:tr>
      <w:tr w:rsidR="00C3439C" w14:paraId="387C65AA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69E2F0B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F7CCE" w14:textId="61C845BD" w:rsidR="00C3439C" w:rsidRDefault="00C3439C" w:rsidP="00C3439C">
            <w:r w:rsidRPr="00E10FF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3D370" w14:textId="5B285A45" w:rsidR="00C3439C" w:rsidRDefault="00C3439C" w:rsidP="00C3439C">
            <w:r w:rsidRPr="00E10FF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3F9A2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7EDC8188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7533390A" w14:textId="6C623BC2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02E2B" w14:textId="4469E9CF" w:rsidR="00C3439C" w:rsidRDefault="00C3439C" w:rsidP="00C3439C">
            <w:r w:rsidRPr="00AF31E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97F312" w14:textId="2E3B7F65" w:rsidR="00C3439C" w:rsidRDefault="00C3439C" w:rsidP="00C3439C">
            <w:r w:rsidRPr="00AF31E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A54F65F" w14:textId="77777777" w:rsidR="00C3439C" w:rsidRDefault="00C3439C" w:rsidP="00C3439C"/>
        </w:tc>
      </w:tr>
      <w:tr w:rsidR="00653879" w14:paraId="28A5F0A7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7550BB8" w14:textId="5FCAEEB3" w:rsidR="00653879" w:rsidRDefault="000F17A6" w:rsidP="00653879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AF46F8" w14:textId="3EC2A932" w:rsidR="00653879" w:rsidRDefault="000F17A6" w:rsidP="00653879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42699E" w14:textId="6ACA0A7D" w:rsidR="00653879" w:rsidRDefault="000F17A6" w:rsidP="00653879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DA9DD9" w14:textId="4832B70E" w:rsidR="00653879" w:rsidRDefault="000F17A6" w:rsidP="00653879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E68AAA" w14:textId="4AC105CE" w:rsidR="00653879" w:rsidRDefault="000F17A6" w:rsidP="00653879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6266C3" w14:textId="5C116DDF" w:rsidR="00653879" w:rsidRDefault="000F17A6" w:rsidP="00653879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30D19DD" w14:textId="663D6DDA" w:rsidR="00653879" w:rsidRDefault="000F17A6" w:rsidP="00653879">
            <w:pPr>
              <w:pStyle w:val="Dates"/>
            </w:pPr>
            <w:r>
              <w:t>26</w:t>
            </w:r>
          </w:p>
        </w:tc>
      </w:tr>
      <w:tr w:rsidR="00C3439C" w14:paraId="317734B4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10E0772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40638E" w14:textId="7CB5D655" w:rsidR="00C3439C" w:rsidRDefault="00C3439C" w:rsidP="00C3439C">
            <w:r w:rsidRPr="000A2A5B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37E879" w14:textId="1726E9C5" w:rsidR="00C3439C" w:rsidRDefault="00C3439C" w:rsidP="00C3439C">
            <w:r w:rsidRPr="000A2A5B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7D56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5B240975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3ADE3D8A" w14:textId="108BB6B5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EBB58A" w14:textId="146C1744" w:rsidR="00C3439C" w:rsidRDefault="00C3439C" w:rsidP="00C3439C">
            <w:r w:rsidRPr="00B678CD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A06A3E" w14:textId="11C54793" w:rsidR="00C3439C" w:rsidRDefault="00C3439C" w:rsidP="00C3439C">
            <w:r w:rsidRPr="00B678CD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81890C9" w14:textId="77777777" w:rsidR="00C3439C" w:rsidRDefault="00C3439C" w:rsidP="00C3439C"/>
        </w:tc>
      </w:tr>
      <w:tr w:rsidR="00653879" w14:paraId="0E67BF2C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52DB462" w14:textId="30BF63F8" w:rsidR="00653879" w:rsidRDefault="000F17A6" w:rsidP="00653879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6DE906" w14:textId="20BBA18C" w:rsidR="00653879" w:rsidRDefault="000F17A6" w:rsidP="00653879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91415A" w14:textId="50EC2082" w:rsidR="00653879" w:rsidRDefault="000F17A6" w:rsidP="00653879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5000C" w14:textId="2752B2BB" w:rsidR="00653879" w:rsidRDefault="000F17A6" w:rsidP="00653879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5FAAD9" w14:textId="4133DF1E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F17A6"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29FC2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BC572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3439C" w14:paraId="754212CF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3D1DAC37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4916C" w14:textId="1C4CF145" w:rsidR="00C3439C" w:rsidRDefault="00C3439C" w:rsidP="00C3439C">
            <w:r w:rsidRPr="00EA18C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BB519" w14:textId="4ED0A614" w:rsidR="00C3439C" w:rsidRDefault="00C3439C" w:rsidP="00C3439C">
            <w:r w:rsidRPr="00EA18C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ECF221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4F11B48E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66CF6A41" w14:textId="754879E2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2C2837" w14:textId="7E035EEB" w:rsidR="00C3439C" w:rsidRDefault="000F17A6" w:rsidP="00C3439C">
            <w:r w:rsidRPr="0020646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0F8F56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FAA969" w14:textId="77777777" w:rsidR="00C3439C" w:rsidRDefault="00C3439C" w:rsidP="00C3439C"/>
        </w:tc>
      </w:tr>
    </w:tbl>
    <w:p w14:paraId="363901C9" w14:textId="53C75B09" w:rsidR="00653879" w:rsidRDefault="0065387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53879" w14:paraId="27EF4487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6B9AC0E" w14:textId="77777777" w:rsidR="00653879" w:rsidRDefault="00653879" w:rsidP="0065387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4C46B4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C0A731F" w14:textId="77777777" w:rsidR="00653879" w:rsidRDefault="00653879" w:rsidP="00653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79" w14:paraId="46C955DA" w14:textId="77777777" w:rsidTr="0065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2124C7D6" w14:textId="77777777" w:rsidR="00653879" w:rsidRDefault="00653879" w:rsidP="00653879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1B131996" w14:textId="40DF507D" w:rsidR="00653879" w:rsidRDefault="00653879" w:rsidP="0065387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</w:t>
            </w:r>
            <w:r>
              <w:fldChar w:fldCharType="end"/>
            </w:r>
            <w:r w:rsidR="007D428E">
              <w:t>2</w:t>
            </w:r>
          </w:p>
        </w:tc>
      </w:tr>
      <w:tr w:rsidR="00653879" w14:paraId="05F43D8B" w14:textId="77777777" w:rsidTr="006538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4EF552D" w14:textId="77777777" w:rsidR="00653879" w:rsidRDefault="00653879" w:rsidP="00653879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CA3760A" w14:textId="77777777" w:rsidR="00653879" w:rsidRDefault="00653879" w:rsidP="00653879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53879" w14:paraId="67864C83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61044433"/>
            <w:placeholder>
              <w:docPart w:val="BC66F09568744F81A01EC320F5498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5E9C428" w14:textId="77777777" w:rsidR="00653879" w:rsidRDefault="00653879" w:rsidP="006538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416F105" w14:textId="77777777" w:rsidR="00653879" w:rsidRDefault="00F137A2" w:rsidP="00653879">
            <w:pPr>
              <w:pStyle w:val="Days"/>
            </w:pPr>
            <w:sdt>
              <w:sdtPr>
                <w:id w:val="-110748260"/>
                <w:placeholder>
                  <w:docPart w:val="1B35E052F08C4B7A808C4576B88F697F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Monday</w:t>
                </w:r>
              </w:sdtContent>
            </w:sdt>
          </w:p>
        </w:tc>
        <w:tc>
          <w:tcPr>
            <w:tcW w:w="2055" w:type="dxa"/>
          </w:tcPr>
          <w:p w14:paraId="2F293964" w14:textId="77777777" w:rsidR="00653879" w:rsidRDefault="00F137A2" w:rsidP="00653879">
            <w:pPr>
              <w:pStyle w:val="Days"/>
            </w:pPr>
            <w:sdt>
              <w:sdtPr>
                <w:id w:val="1029370901"/>
                <w:placeholder>
                  <w:docPart w:val="8BE6F78BA5F9459692F34536D3CD5C6F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Tuesday</w:t>
                </w:r>
              </w:sdtContent>
            </w:sdt>
          </w:p>
        </w:tc>
        <w:tc>
          <w:tcPr>
            <w:tcW w:w="2055" w:type="dxa"/>
          </w:tcPr>
          <w:p w14:paraId="5B8B6C72" w14:textId="77777777" w:rsidR="00653879" w:rsidRDefault="00F137A2" w:rsidP="00653879">
            <w:pPr>
              <w:pStyle w:val="Days"/>
            </w:pPr>
            <w:sdt>
              <w:sdtPr>
                <w:id w:val="1216004322"/>
                <w:placeholder>
                  <w:docPart w:val="0909A2C416DC4B0DA57D56571FC29C0C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Wednesday</w:t>
                </w:r>
              </w:sdtContent>
            </w:sdt>
          </w:p>
        </w:tc>
        <w:tc>
          <w:tcPr>
            <w:tcW w:w="2055" w:type="dxa"/>
          </w:tcPr>
          <w:p w14:paraId="0ECC3752" w14:textId="77777777" w:rsidR="00653879" w:rsidRDefault="00F137A2" w:rsidP="00653879">
            <w:pPr>
              <w:pStyle w:val="Days"/>
            </w:pPr>
            <w:sdt>
              <w:sdtPr>
                <w:id w:val="117957278"/>
                <w:placeholder>
                  <w:docPart w:val="68299E3A2B8C4DBD9A8F06C7F72BB2E3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Thursday</w:t>
                </w:r>
              </w:sdtContent>
            </w:sdt>
          </w:p>
        </w:tc>
        <w:tc>
          <w:tcPr>
            <w:tcW w:w="2055" w:type="dxa"/>
          </w:tcPr>
          <w:p w14:paraId="4B72F977" w14:textId="77777777" w:rsidR="00653879" w:rsidRDefault="00F137A2" w:rsidP="00653879">
            <w:pPr>
              <w:pStyle w:val="Days"/>
            </w:pPr>
            <w:sdt>
              <w:sdtPr>
                <w:id w:val="670529011"/>
                <w:placeholder>
                  <w:docPart w:val="D60A41249BDB40CC882637E79A7CE55F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Friday</w:t>
                </w:r>
              </w:sdtContent>
            </w:sdt>
          </w:p>
        </w:tc>
        <w:tc>
          <w:tcPr>
            <w:tcW w:w="2055" w:type="dxa"/>
          </w:tcPr>
          <w:p w14:paraId="14D9184F" w14:textId="77777777" w:rsidR="00653879" w:rsidRDefault="00F137A2" w:rsidP="00653879">
            <w:pPr>
              <w:pStyle w:val="Days"/>
            </w:pPr>
            <w:sdt>
              <w:sdtPr>
                <w:id w:val="1468472955"/>
                <w:placeholder>
                  <w:docPart w:val="EC9A6A11514E420596CBBA05C7BB5A90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Saturday</w:t>
                </w:r>
              </w:sdtContent>
            </w:sdt>
          </w:p>
        </w:tc>
      </w:tr>
      <w:tr w:rsidR="00653879" w14:paraId="754AE98F" w14:textId="77777777" w:rsidTr="009D5C9E">
        <w:tc>
          <w:tcPr>
            <w:tcW w:w="2054" w:type="dxa"/>
            <w:tcBorders>
              <w:bottom w:val="nil"/>
            </w:tcBorders>
          </w:tcPr>
          <w:p w14:paraId="2632382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A1D01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B9EA7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64898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FC157F" w14:textId="6C961CBE" w:rsidR="00653879" w:rsidRDefault="00653879" w:rsidP="00653879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0D177BC" w14:textId="39A0D1C0" w:rsidR="00653879" w:rsidRDefault="000F17A6" w:rsidP="00653879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0EEB55E5" w14:textId="0C6AF131" w:rsidR="00653879" w:rsidRDefault="000F17A6" w:rsidP="00653879">
            <w:pPr>
              <w:pStyle w:val="Dates"/>
            </w:pPr>
            <w:r>
              <w:t>2</w:t>
            </w:r>
          </w:p>
        </w:tc>
      </w:tr>
      <w:tr w:rsidR="00653879" w14:paraId="5A68AAC3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EF1C11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14A199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885A3A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FA2F46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F45FDB" w14:textId="55D99CAF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E1CB8" w14:textId="5892ED49" w:rsidR="00653879" w:rsidRDefault="009D5C9E" w:rsidP="00653879">
            <w:r w:rsidRPr="00940BA9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E706F40" w14:textId="77777777" w:rsidR="00653879" w:rsidRDefault="00653879" w:rsidP="00653879"/>
        </w:tc>
      </w:tr>
      <w:tr w:rsidR="00653879" w14:paraId="421F5A21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7C6BE3BC" w14:textId="6C9DFC35" w:rsidR="00653879" w:rsidRDefault="000F17A6" w:rsidP="00653879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0CAEE3" w14:textId="782FF5F1" w:rsidR="00653879" w:rsidRDefault="000F17A6" w:rsidP="00653879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9E2397" w14:textId="5872B171" w:rsidR="00653879" w:rsidRDefault="000F17A6" w:rsidP="00653879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C82BA1" w14:textId="0E5C3E26" w:rsidR="00653879" w:rsidRDefault="000F17A6" w:rsidP="00653879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3E75CF" w14:textId="50FC380A" w:rsidR="00653879" w:rsidRDefault="000F17A6" w:rsidP="00653879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3A7A7D" w14:textId="24725A8D" w:rsidR="00653879" w:rsidRDefault="000F17A6" w:rsidP="00653879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F79E3A7" w14:textId="318DD45E" w:rsidR="00653879" w:rsidRDefault="000F17A6" w:rsidP="00653879">
            <w:pPr>
              <w:pStyle w:val="Dates"/>
            </w:pPr>
            <w:r>
              <w:t>9</w:t>
            </w:r>
          </w:p>
        </w:tc>
      </w:tr>
      <w:tr w:rsidR="00C3439C" w14:paraId="76369443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7D1835F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A9B61E" w14:textId="2654A4E3" w:rsidR="00C3439C" w:rsidRDefault="00C3439C" w:rsidP="00C3439C">
            <w:r w:rsidRPr="00FE3CD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C783C" w14:textId="18464FD7" w:rsidR="00C3439C" w:rsidRDefault="00C3439C" w:rsidP="00C3439C">
            <w:r w:rsidRPr="00FE3CD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78CC2F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4D3E154B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015D7FC0" w14:textId="61C3BF94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A9614" w14:textId="671AE5B7" w:rsidR="00C3439C" w:rsidRDefault="00C3439C" w:rsidP="00C3439C">
            <w:r w:rsidRPr="006742F4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C7958" w14:textId="0DEB92F9" w:rsidR="00C3439C" w:rsidRDefault="00C3439C" w:rsidP="00C3439C">
            <w:r w:rsidRPr="006742F4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8A828EB" w14:textId="77777777" w:rsidR="00C3439C" w:rsidRDefault="00C3439C" w:rsidP="00C3439C"/>
        </w:tc>
      </w:tr>
      <w:tr w:rsidR="00653879" w14:paraId="5D7970E0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6E2C6D4" w14:textId="7A31CBB0" w:rsidR="00653879" w:rsidRDefault="000F17A6" w:rsidP="00653879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F2697D" w14:textId="0E380C07" w:rsidR="00653879" w:rsidRDefault="000F17A6" w:rsidP="00653879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C5BC46" w14:textId="3480DBFF" w:rsidR="00653879" w:rsidRDefault="000F17A6" w:rsidP="00653879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D4976E" w14:textId="2045A972" w:rsidR="00653879" w:rsidRDefault="000F17A6" w:rsidP="00653879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2342D" w14:textId="62F9B6C3" w:rsidR="00653879" w:rsidRDefault="000F17A6" w:rsidP="00653879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585452" w14:textId="1E25CBC0" w:rsidR="00653879" w:rsidRDefault="000F17A6" w:rsidP="00653879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CA7D3E9" w14:textId="1F13709F" w:rsidR="00653879" w:rsidRDefault="000F17A6" w:rsidP="00653879">
            <w:pPr>
              <w:pStyle w:val="Dates"/>
            </w:pPr>
            <w:r>
              <w:t>16</w:t>
            </w:r>
          </w:p>
        </w:tc>
      </w:tr>
      <w:tr w:rsidR="00C3439C" w14:paraId="42E45281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6EC3C69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D6455B" w14:textId="6A03516C" w:rsidR="00C3439C" w:rsidRDefault="00C3439C" w:rsidP="00C3439C">
            <w:r w:rsidRPr="008A302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2FC39F" w14:textId="1C57897B" w:rsidR="00C3439C" w:rsidRDefault="00C3439C" w:rsidP="00C3439C">
            <w:r w:rsidRPr="008A302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0AF1D6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27EC9D86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7570857F" w14:textId="3B63DE0B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BE5810" w14:textId="3AB19C26" w:rsidR="00C3439C" w:rsidRDefault="00C3439C" w:rsidP="00C3439C">
            <w:r w:rsidRPr="00F2297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552A0" w14:textId="4AC0335F" w:rsidR="00C3439C" w:rsidRDefault="00C3439C" w:rsidP="00C3439C">
            <w:r w:rsidRPr="00F2297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337FA4DC" w14:textId="77777777" w:rsidR="00C3439C" w:rsidRDefault="00C3439C" w:rsidP="00C3439C"/>
        </w:tc>
      </w:tr>
      <w:tr w:rsidR="00653879" w14:paraId="36AF890B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C3DFCBF" w14:textId="320074BE" w:rsidR="00653879" w:rsidRDefault="000F17A6" w:rsidP="00653879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161C15" w14:textId="59CAA42F" w:rsidR="00653879" w:rsidRDefault="000F17A6" w:rsidP="00653879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400C4C" w14:textId="383CB78D" w:rsidR="00653879" w:rsidRDefault="000F17A6" w:rsidP="00653879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24A211" w14:textId="7B6AF710" w:rsidR="00653879" w:rsidRDefault="000F17A6" w:rsidP="00653879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6A3F0B" w14:textId="69E0A677" w:rsidR="00653879" w:rsidRDefault="000F17A6" w:rsidP="00653879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014CCE" w14:textId="2AA7878F" w:rsidR="00653879" w:rsidRDefault="000F17A6" w:rsidP="00653879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7BEC636F" w14:textId="044F9E28" w:rsidR="00653879" w:rsidRDefault="000F17A6" w:rsidP="00653879">
            <w:pPr>
              <w:pStyle w:val="Dates"/>
            </w:pPr>
            <w:r>
              <w:t>23</w:t>
            </w:r>
          </w:p>
        </w:tc>
      </w:tr>
      <w:tr w:rsidR="00C3439C" w14:paraId="102D6BBB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7293E3F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45A2CB" w14:textId="60E4AA5D" w:rsidR="00C3439C" w:rsidRDefault="00C3439C" w:rsidP="00C3439C">
            <w:r w:rsidRPr="003F0AA4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833086" w14:textId="3F688CF9" w:rsidR="00C3439C" w:rsidRDefault="00C3439C" w:rsidP="00C3439C">
            <w:r w:rsidRPr="003F0AA4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4A26F7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14C5727A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59E931EF" w14:textId="75C57441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2D92EF" w14:textId="2B671384" w:rsidR="00C3439C" w:rsidRDefault="00C3439C" w:rsidP="00C3439C">
            <w:r w:rsidRPr="00C812F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6AD75C" w14:textId="2C6483EC" w:rsidR="00C3439C" w:rsidRDefault="00C3439C" w:rsidP="00C3439C">
            <w:r w:rsidRPr="00C812F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2D4938D" w14:textId="77777777" w:rsidR="00C3439C" w:rsidRDefault="00C3439C" w:rsidP="00C3439C"/>
        </w:tc>
      </w:tr>
      <w:tr w:rsidR="00653879" w14:paraId="33B2BC68" w14:textId="77777777" w:rsidTr="000F17A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98AA0CD" w14:textId="78DADE27" w:rsidR="00653879" w:rsidRDefault="000F17A6" w:rsidP="00653879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47B756" w14:textId="09360FD5" w:rsidR="00653879" w:rsidRDefault="000F17A6" w:rsidP="00653879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511011" w14:textId="2C252173" w:rsidR="00653879" w:rsidRDefault="000F17A6" w:rsidP="00653879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2545D" w14:textId="365A3056" w:rsidR="00653879" w:rsidRDefault="000F17A6" w:rsidP="00653879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CB34BF" w14:textId="5FB13359" w:rsidR="00653879" w:rsidRDefault="000F17A6" w:rsidP="00653879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B36FBB" w14:textId="69649DF2" w:rsidR="00653879" w:rsidRDefault="000F17A6" w:rsidP="00653879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9D24BCD" w14:textId="037C81E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F17A6">
              <w:t>30</w:t>
            </w:r>
          </w:p>
        </w:tc>
      </w:tr>
      <w:tr w:rsidR="00C3439C" w14:paraId="511AD353" w14:textId="77777777" w:rsidTr="000F17A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AF2BFD0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B58D30" w14:textId="54D40118" w:rsidR="00C3439C" w:rsidRDefault="00C3439C" w:rsidP="00C3439C">
            <w:r w:rsidRPr="00467F12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F669BE" w14:textId="643AD34D" w:rsidR="00C3439C" w:rsidRDefault="00C3439C" w:rsidP="00C3439C">
            <w:r w:rsidRPr="00467F12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9E753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1DFC2735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604368E0" w14:textId="6D78DDBD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1B44D3" w14:textId="19586536" w:rsidR="00C3439C" w:rsidRDefault="00C3439C" w:rsidP="00C3439C">
            <w:r w:rsidRPr="00032191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2C1843" w14:textId="6F2F99FD" w:rsidR="00C3439C" w:rsidRDefault="00C3439C" w:rsidP="00C3439C">
            <w:r w:rsidRPr="00032191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0AB925E" w14:textId="77777777" w:rsidR="00C3439C" w:rsidRDefault="00C3439C" w:rsidP="00C3439C"/>
        </w:tc>
      </w:tr>
    </w:tbl>
    <w:p w14:paraId="21FC4016" w14:textId="73343921" w:rsidR="00653879" w:rsidRDefault="0065387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53879" w14:paraId="2F3FA0A0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3B4E336" w14:textId="77777777" w:rsidR="00653879" w:rsidRDefault="00653879" w:rsidP="0065387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4C46B4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D7D695B" w14:textId="77777777" w:rsidR="00653879" w:rsidRDefault="00653879" w:rsidP="00653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79" w14:paraId="7967C1A4" w14:textId="77777777" w:rsidTr="0065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3701E86D" w14:textId="77777777" w:rsidR="00653879" w:rsidRDefault="00653879" w:rsidP="00653879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5F3E7051" w14:textId="211F306D" w:rsidR="00653879" w:rsidRDefault="00653879" w:rsidP="0065387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</w:t>
            </w:r>
            <w:r>
              <w:fldChar w:fldCharType="end"/>
            </w:r>
            <w:r w:rsidR="007D428E">
              <w:t>2</w:t>
            </w:r>
          </w:p>
        </w:tc>
      </w:tr>
      <w:tr w:rsidR="00653879" w14:paraId="34B7B4D3" w14:textId="77777777" w:rsidTr="006538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7CB833" w14:textId="77777777" w:rsidR="00653879" w:rsidRDefault="00653879" w:rsidP="00653879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7B34DAC" w14:textId="77777777" w:rsidR="00653879" w:rsidRDefault="00653879" w:rsidP="00653879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53879" w14:paraId="5D080345" w14:textId="77777777" w:rsidTr="0046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45624206"/>
            <w:placeholder>
              <w:docPart w:val="6126AFAA472A4C62920D397825F68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6A0C784" w14:textId="77777777" w:rsidR="00653879" w:rsidRDefault="00653879" w:rsidP="006538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112C3A8" w14:textId="77777777" w:rsidR="00653879" w:rsidRDefault="00F137A2" w:rsidP="00653879">
            <w:pPr>
              <w:pStyle w:val="Days"/>
            </w:pPr>
            <w:sdt>
              <w:sdtPr>
                <w:id w:val="1726329780"/>
                <w:placeholder>
                  <w:docPart w:val="C49B656627154BE69CD440D420424E6C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Monday</w:t>
                </w:r>
              </w:sdtContent>
            </w:sdt>
          </w:p>
        </w:tc>
        <w:tc>
          <w:tcPr>
            <w:tcW w:w="2055" w:type="dxa"/>
          </w:tcPr>
          <w:p w14:paraId="27E8E06B" w14:textId="77777777" w:rsidR="00653879" w:rsidRDefault="00F137A2" w:rsidP="00653879">
            <w:pPr>
              <w:pStyle w:val="Days"/>
            </w:pPr>
            <w:sdt>
              <w:sdtPr>
                <w:id w:val="1959290840"/>
                <w:placeholder>
                  <w:docPart w:val="B42F2CE53D374DA2924B8B22F369634D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Tuesday</w:t>
                </w:r>
              </w:sdtContent>
            </w:sdt>
          </w:p>
        </w:tc>
        <w:tc>
          <w:tcPr>
            <w:tcW w:w="2055" w:type="dxa"/>
          </w:tcPr>
          <w:p w14:paraId="2BF6414A" w14:textId="77777777" w:rsidR="00653879" w:rsidRDefault="00F137A2" w:rsidP="00653879">
            <w:pPr>
              <w:pStyle w:val="Days"/>
            </w:pPr>
            <w:sdt>
              <w:sdtPr>
                <w:id w:val="511341630"/>
                <w:placeholder>
                  <w:docPart w:val="FB44CEA251AB4522AB5CB0BB9F014D45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Wednesday</w:t>
                </w:r>
              </w:sdtContent>
            </w:sdt>
          </w:p>
        </w:tc>
        <w:tc>
          <w:tcPr>
            <w:tcW w:w="2055" w:type="dxa"/>
          </w:tcPr>
          <w:p w14:paraId="21337440" w14:textId="77777777" w:rsidR="00653879" w:rsidRDefault="00F137A2" w:rsidP="00653879">
            <w:pPr>
              <w:pStyle w:val="Days"/>
            </w:pPr>
            <w:sdt>
              <w:sdtPr>
                <w:id w:val="-767854136"/>
                <w:placeholder>
                  <w:docPart w:val="8DD1F629ACED47FCB42A3B58A729D3F3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Thursday</w:t>
                </w:r>
              </w:sdtContent>
            </w:sdt>
          </w:p>
        </w:tc>
        <w:tc>
          <w:tcPr>
            <w:tcW w:w="2055" w:type="dxa"/>
          </w:tcPr>
          <w:p w14:paraId="4DFF6FD9" w14:textId="77777777" w:rsidR="00653879" w:rsidRDefault="00F137A2" w:rsidP="00653879">
            <w:pPr>
              <w:pStyle w:val="Days"/>
            </w:pPr>
            <w:sdt>
              <w:sdtPr>
                <w:id w:val="1204667699"/>
                <w:placeholder>
                  <w:docPart w:val="3BD9316850774C4596B5873F1B75A5EC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Friday</w:t>
                </w:r>
              </w:sdtContent>
            </w:sdt>
          </w:p>
        </w:tc>
        <w:tc>
          <w:tcPr>
            <w:tcW w:w="2055" w:type="dxa"/>
          </w:tcPr>
          <w:p w14:paraId="5B72C54D" w14:textId="77777777" w:rsidR="00653879" w:rsidRDefault="00F137A2" w:rsidP="00653879">
            <w:pPr>
              <w:pStyle w:val="Days"/>
            </w:pPr>
            <w:sdt>
              <w:sdtPr>
                <w:id w:val="-1399135630"/>
                <w:placeholder>
                  <w:docPart w:val="D987CCC35306470DBC5BA7513C7A8060"/>
                </w:placeholder>
                <w:temporary/>
                <w:showingPlcHdr/>
                <w15:appearance w15:val="hidden"/>
              </w:sdtPr>
              <w:sdtEndPr/>
              <w:sdtContent>
                <w:r w:rsidR="00653879">
                  <w:t>Saturday</w:t>
                </w:r>
              </w:sdtContent>
            </w:sdt>
          </w:p>
        </w:tc>
      </w:tr>
      <w:tr w:rsidR="0046525E" w14:paraId="50F47A4B" w14:textId="77777777" w:rsidTr="0046525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7726847" w14:textId="007EDE68" w:rsidR="0046525E" w:rsidRDefault="0046525E" w:rsidP="00653879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72916" w14:textId="56E94652" w:rsidR="0046525E" w:rsidRDefault="0046525E" w:rsidP="00653879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8FFACB" w14:textId="605857B9" w:rsidR="0046525E" w:rsidRDefault="0046525E" w:rsidP="00653879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953ABA" w14:textId="488DED7E" w:rsidR="0046525E" w:rsidRDefault="0046525E" w:rsidP="00653879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FACA83" w14:textId="3DB2DE42" w:rsidR="0046525E" w:rsidRDefault="0046525E" w:rsidP="00653879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37CE5E" w14:textId="756B483B" w:rsidR="0046525E" w:rsidRDefault="0046525E" w:rsidP="00653879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EF4D0A1" w14:textId="2FBEF572" w:rsidR="0046525E" w:rsidRDefault="0046525E" w:rsidP="00653879">
            <w:pPr>
              <w:pStyle w:val="Dates"/>
            </w:pPr>
            <w:r>
              <w:t>7</w:t>
            </w:r>
          </w:p>
        </w:tc>
      </w:tr>
      <w:tr w:rsidR="0046525E" w14:paraId="12188A85" w14:textId="77777777" w:rsidTr="0046525E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E0465DD" w14:textId="4BDAF38D" w:rsidR="0046525E" w:rsidRDefault="0046525E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C4A83A" w14:textId="01B4601A" w:rsidR="0046525E" w:rsidRDefault="0046525E" w:rsidP="00653879">
            <w:r w:rsidRPr="00940BA9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7683DA" w14:textId="09019F02" w:rsidR="0046525E" w:rsidRDefault="0046525E" w:rsidP="00653879">
            <w:r w:rsidRPr="00940BA9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31CDB0" w14:textId="77777777" w:rsidR="0046525E" w:rsidRDefault="0046525E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51ACA6CA" w14:textId="77777777" w:rsidR="0046525E" w:rsidRPr="00C3439C" w:rsidRDefault="0046525E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65AD004F" w14:textId="678762A8" w:rsidR="0046525E" w:rsidRDefault="0046525E" w:rsidP="00653879"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F1C6CB" w14:textId="788B110B" w:rsidR="0046525E" w:rsidRDefault="0046525E" w:rsidP="00653879">
            <w:r w:rsidRPr="00AB1640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642965" w14:textId="17DFCA48" w:rsidR="0046525E" w:rsidRDefault="0046525E" w:rsidP="00653879">
            <w:r w:rsidRPr="00AB1640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5394E4C0" w14:textId="7F5FF4D5" w:rsidR="0046525E" w:rsidRDefault="0046525E" w:rsidP="00653879"/>
        </w:tc>
      </w:tr>
      <w:tr w:rsidR="0046525E" w14:paraId="087C8C87" w14:textId="77777777" w:rsidTr="0046525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5286D1F4" w14:textId="1F4096ED" w:rsidR="0046525E" w:rsidRDefault="0046525E" w:rsidP="00653879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15BFA" w14:textId="49A8B304" w:rsidR="0046525E" w:rsidRDefault="0046525E" w:rsidP="00653879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A25399" w14:textId="5FCD3CB4" w:rsidR="0046525E" w:rsidRDefault="0046525E" w:rsidP="00653879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6DDCE4" w14:textId="688AEFD6" w:rsidR="0046525E" w:rsidRDefault="0046525E" w:rsidP="00653879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BFD52C" w14:textId="23376E3E" w:rsidR="0046525E" w:rsidRDefault="0046525E" w:rsidP="00653879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61B141" w14:textId="5F647D07" w:rsidR="0046525E" w:rsidRDefault="0046525E" w:rsidP="00653879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4D9F444" w14:textId="2D1D4CFC" w:rsidR="0046525E" w:rsidRDefault="0046525E" w:rsidP="00653879">
            <w:pPr>
              <w:pStyle w:val="Dates"/>
            </w:pPr>
            <w:r>
              <w:t>14</w:t>
            </w:r>
          </w:p>
        </w:tc>
      </w:tr>
      <w:tr w:rsidR="0046525E" w14:paraId="56DB4891" w14:textId="77777777" w:rsidTr="0046525E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D27D6E2" w14:textId="581F3869" w:rsidR="0046525E" w:rsidRDefault="0046525E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6B6CA6" w14:textId="3A005207" w:rsidR="0046525E" w:rsidRDefault="0046525E" w:rsidP="004652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40042" w14:textId="719E0DB9" w:rsidR="0046525E" w:rsidRDefault="0046525E" w:rsidP="004652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FAC9CF" w14:textId="19E150FC" w:rsidR="0046525E" w:rsidRDefault="0046525E" w:rsidP="004652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1CB7FB" w14:textId="54132234" w:rsidR="0046525E" w:rsidRDefault="0046525E" w:rsidP="004652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CAF159" w14:textId="05BAFF9B" w:rsidR="0046525E" w:rsidRDefault="0046525E" w:rsidP="004652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599C303" w14:textId="71EC937B" w:rsidR="0046525E" w:rsidRDefault="0046525E" w:rsidP="00C3439C"/>
        </w:tc>
      </w:tr>
      <w:tr w:rsidR="0046525E" w14:paraId="4D5E203E" w14:textId="77777777" w:rsidTr="0046525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57BD3E5" w14:textId="1BE2BC0A" w:rsidR="0046525E" w:rsidRDefault="0046525E" w:rsidP="00653879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7CBD46" w14:textId="19551E92" w:rsidR="0046525E" w:rsidRDefault="0046525E" w:rsidP="00653879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761267" w14:textId="3649A420" w:rsidR="0046525E" w:rsidRDefault="0046525E" w:rsidP="00653879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ACC972" w14:textId="6786EBF0" w:rsidR="0046525E" w:rsidRDefault="0046525E" w:rsidP="00653879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8CD97" w14:textId="760379C7" w:rsidR="0046525E" w:rsidRDefault="0046525E" w:rsidP="00653879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B3F605" w14:textId="550023D9" w:rsidR="0046525E" w:rsidRDefault="0046525E" w:rsidP="00653879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FF1E154" w14:textId="016C21AA" w:rsidR="0046525E" w:rsidRDefault="0046525E" w:rsidP="00653879">
            <w:pPr>
              <w:pStyle w:val="Dates"/>
            </w:pPr>
            <w:r>
              <w:t>21</w:t>
            </w:r>
          </w:p>
        </w:tc>
      </w:tr>
      <w:tr w:rsidR="0046525E" w14:paraId="2EABFC09" w14:textId="77777777" w:rsidTr="0046525E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F07C45D" w14:textId="2C542477" w:rsidR="0046525E" w:rsidRDefault="0046525E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04F575" w14:textId="3307BB6E" w:rsidR="0046525E" w:rsidRDefault="0046525E" w:rsidP="00C3439C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4962E5" w14:textId="4AAE33E7" w:rsidR="0046525E" w:rsidRDefault="0046525E" w:rsidP="00C3439C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63B96C" w14:textId="180A0B4F" w:rsidR="0046525E" w:rsidRDefault="0046525E" w:rsidP="00C3439C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CD09A0" w14:textId="5460A486" w:rsidR="0046525E" w:rsidRDefault="0046525E" w:rsidP="00C3439C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70B1B" w14:textId="1A9485D1" w:rsidR="0046525E" w:rsidRDefault="0046525E" w:rsidP="00C3439C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3371C554" w14:textId="4EDE744C" w:rsidR="0046525E" w:rsidRDefault="0046525E" w:rsidP="00653879"/>
        </w:tc>
      </w:tr>
      <w:tr w:rsidR="0046525E" w14:paraId="138214E7" w14:textId="77777777" w:rsidTr="0046525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6F0BAEA" w14:textId="47206B7D" w:rsidR="0046525E" w:rsidRDefault="0046525E" w:rsidP="00653879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F6E16" w14:textId="41C8791F" w:rsidR="0046525E" w:rsidRDefault="0046525E" w:rsidP="00653879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1BFC" w14:textId="42DB6484" w:rsidR="0046525E" w:rsidRDefault="0046525E" w:rsidP="00653879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914BCA" w14:textId="75ABF604" w:rsidR="0046525E" w:rsidRDefault="0046525E" w:rsidP="00653879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157BE4" w14:textId="6109DE07" w:rsidR="0046525E" w:rsidRDefault="0046525E" w:rsidP="00653879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3ECF3E" w14:textId="5297A602" w:rsidR="0046525E" w:rsidRDefault="0046525E" w:rsidP="00653879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1A14934" w14:textId="1EC8710C" w:rsidR="0046525E" w:rsidRDefault="0046525E" w:rsidP="00653879">
            <w:pPr>
              <w:pStyle w:val="Dates"/>
            </w:pPr>
            <w:r>
              <w:t>28</w:t>
            </w:r>
          </w:p>
        </w:tc>
      </w:tr>
      <w:tr w:rsidR="0046525E" w14:paraId="342C1649" w14:textId="77777777" w:rsidTr="0046525E">
        <w:trPr>
          <w:trHeight w:hRule="exact" w:val="119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068A090" w14:textId="0AA5966E" w:rsidR="0046525E" w:rsidRDefault="0046525E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E46218" w14:textId="0D88AEDD" w:rsidR="0046525E" w:rsidRDefault="0046525E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40BE2" w14:textId="4FA910E7" w:rsidR="0046525E" w:rsidRDefault="0046525E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98CB2C" w14:textId="23FA45BC" w:rsidR="0046525E" w:rsidRDefault="0046525E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B72A61" w14:textId="535212A4" w:rsidR="0046525E" w:rsidRDefault="0046525E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1AB73" w14:textId="0EA1F326" w:rsidR="0046525E" w:rsidRDefault="0046525E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537B16F2" w14:textId="75F9BCE9" w:rsidR="0046525E" w:rsidRDefault="0046525E" w:rsidP="00653879"/>
        </w:tc>
      </w:tr>
      <w:tr w:rsidR="0046525E" w14:paraId="07CE8991" w14:textId="77777777" w:rsidTr="0046525E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A5FB63B" w14:textId="08D13B1F" w:rsidR="0046525E" w:rsidRDefault="0046525E" w:rsidP="00653879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DEA263" w14:textId="5DD5CD21" w:rsidR="0046525E" w:rsidRDefault="0046525E" w:rsidP="00653879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C08AF91" w14:textId="6E2B6605" w:rsidR="0046525E" w:rsidRDefault="0046525E" w:rsidP="00653879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443455" w14:textId="737202A0" w:rsidR="0046525E" w:rsidRDefault="0046525E" w:rsidP="006538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984E83" w14:textId="77DBB7C5" w:rsidR="0046525E" w:rsidRDefault="0046525E" w:rsidP="006538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08C2D2" w14:textId="43260650" w:rsidR="0046525E" w:rsidRDefault="0046525E" w:rsidP="006538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26B3DB" w14:textId="24CD0DBF" w:rsidR="0046525E" w:rsidRDefault="0046525E" w:rsidP="00653879">
            <w:pPr>
              <w:pStyle w:val="Dates"/>
            </w:pPr>
          </w:p>
        </w:tc>
      </w:tr>
      <w:tr w:rsidR="0046525E" w14:paraId="3F3FCEC2" w14:textId="77777777" w:rsidTr="0046525E">
        <w:trPr>
          <w:trHeight w:hRule="exact" w:val="907"/>
        </w:trPr>
        <w:tc>
          <w:tcPr>
            <w:tcW w:w="2054" w:type="dxa"/>
            <w:shd w:val="clear" w:color="auto" w:fill="BFBFBF" w:themeFill="background1" w:themeFillShade="BF"/>
          </w:tcPr>
          <w:p w14:paraId="19802B36" w14:textId="11F5B166" w:rsidR="0046525E" w:rsidRDefault="0046525E" w:rsidP="00653879"/>
        </w:tc>
        <w:tc>
          <w:tcPr>
            <w:tcW w:w="2055" w:type="dxa"/>
          </w:tcPr>
          <w:p w14:paraId="65067E8C" w14:textId="19A358F8" w:rsidR="0046525E" w:rsidRDefault="0046525E" w:rsidP="00653879"/>
        </w:tc>
        <w:tc>
          <w:tcPr>
            <w:tcW w:w="2055" w:type="dxa"/>
          </w:tcPr>
          <w:p w14:paraId="4531A916" w14:textId="2A98DD70" w:rsidR="0046525E" w:rsidRDefault="0046525E" w:rsidP="00653879"/>
        </w:tc>
        <w:tc>
          <w:tcPr>
            <w:tcW w:w="2055" w:type="dxa"/>
          </w:tcPr>
          <w:p w14:paraId="1D307DDF" w14:textId="77777777" w:rsidR="0046525E" w:rsidRDefault="0046525E" w:rsidP="00653879"/>
        </w:tc>
        <w:tc>
          <w:tcPr>
            <w:tcW w:w="2055" w:type="dxa"/>
          </w:tcPr>
          <w:p w14:paraId="6859956C" w14:textId="77777777" w:rsidR="0046525E" w:rsidRDefault="0046525E" w:rsidP="00653879"/>
        </w:tc>
        <w:tc>
          <w:tcPr>
            <w:tcW w:w="2055" w:type="dxa"/>
          </w:tcPr>
          <w:p w14:paraId="4FC64007" w14:textId="77777777" w:rsidR="0046525E" w:rsidRDefault="0046525E" w:rsidP="00653879"/>
        </w:tc>
        <w:tc>
          <w:tcPr>
            <w:tcW w:w="2055" w:type="dxa"/>
          </w:tcPr>
          <w:p w14:paraId="039326B0" w14:textId="77777777" w:rsidR="0046525E" w:rsidRDefault="0046525E" w:rsidP="00653879"/>
        </w:tc>
      </w:tr>
      <w:tr w:rsidR="0046525E" w14:paraId="1CE7746E" w14:textId="77777777" w:rsidTr="0046525E">
        <w:tc>
          <w:tcPr>
            <w:tcW w:w="2054" w:type="dxa"/>
            <w:shd w:val="clear" w:color="auto" w:fill="BFBFBF" w:themeFill="background1" w:themeFillShade="BF"/>
          </w:tcPr>
          <w:p w14:paraId="0DEBB163" w14:textId="6F3185D4" w:rsidR="0046525E" w:rsidRDefault="0046525E" w:rsidP="00653879">
            <w:pPr>
              <w:pStyle w:val="Dates"/>
            </w:pPr>
          </w:p>
        </w:tc>
        <w:tc>
          <w:tcPr>
            <w:tcW w:w="2055" w:type="dxa"/>
          </w:tcPr>
          <w:p w14:paraId="2600CC54" w14:textId="59E7F9D2" w:rsidR="0046525E" w:rsidRDefault="0046525E" w:rsidP="00653879">
            <w:pPr>
              <w:pStyle w:val="Dates"/>
            </w:pPr>
          </w:p>
        </w:tc>
        <w:tc>
          <w:tcPr>
            <w:tcW w:w="2055" w:type="dxa"/>
          </w:tcPr>
          <w:p w14:paraId="07AB702F" w14:textId="3367C508" w:rsidR="0046525E" w:rsidRDefault="0046525E" w:rsidP="00653879">
            <w:pPr>
              <w:pStyle w:val="Dates"/>
            </w:pPr>
          </w:p>
        </w:tc>
        <w:tc>
          <w:tcPr>
            <w:tcW w:w="2055" w:type="dxa"/>
          </w:tcPr>
          <w:p w14:paraId="56FB815B" w14:textId="77777777" w:rsidR="0046525E" w:rsidRDefault="0046525E" w:rsidP="00653879">
            <w:pPr>
              <w:pStyle w:val="Dates"/>
            </w:pPr>
          </w:p>
        </w:tc>
        <w:tc>
          <w:tcPr>
            <w:tcW w:w="2055" w:type="dxa"/>
          </w:tcPr>
          <w:p w14:paraId="099E6870" w14:textId="77777777" w:rsidR="0046525E" w:rsidRDefault="0046525E" w:rsidP="00653879">
            <w:pPr>
              <w:pStyle w:val="Dates"/>
            </w:pPr>
          </w:p>
        </w:tc>
        <w:tc>
          <w:tcPr>
            <w:tcW w:w="2055" w:type="dxa"/>
          </w:tcPr>
          <w:p w14:paraId="1D194524" w14:textId="77777777" w:rsidR="0046525E" w:rsidRDefault="0046525E" w:rsidP="00653879">
            <w:pPr>
              <w:pStyle w:val="Dates"/>
            </w:pPr>
          </w:p>
        </w:tc>
        <w:tc>
          <w:tcPr>
            <w:tcW w:w="2055" w:type="dxa"/>
          </w:tcPr>
          <w:p w14:paraId="6D7E2F3F" w14:textId="77777777" w:rsidR="0046525E" w:rsidRDefault="0046525E" w:rsidP="00653879">
            <w:pPr>
              <w:pStyle w:val="Dates"/>
            </w:pPr>
          </w:p>
        </w:tc>
      </w:tr>
      <w:tr w:rsidR="0046525E" w14:paraId="71CC5A2B" w14:textId="77777777" w:rsidTr="0046525E">
        <w:trPr>
          <w:trHeight w:hRule="exact" w:val="117"/>
        </w:trPr>
        <w:tc>
          <w:tcPr>
            <w:tcW w:w="2054" w:type="dxa"/>
            <w:shd w:val="clear" w:color="auto" w:fill="BFBFBF" w:themeFill="background1" w:themeFillShade="BF"/>
          </w:tcPr>
          <w:p w14:paraId="766A7334" w14:textId="77777777" w:rsidR="0046525E" w:rsidRDefault="0046525E" w:rsidP="00653879"/>
        </w:tc>
        <w:tc>
          <w:tcPr>
            <w:tcW w:w="2055" w:type="dxa"/>
          </w:tcPr>
          <w:p w14:paraId="6CD28A86" w14:textId="77777777" w:rsidR="0046525E" w:rsidRDefault="0046525E" w:rsidP="00653879"/>
        </w:tc>
        <w:tc>
          <w:tcPr>
            <w:tcW w:w="2055" w:type="dxa"/>
          </w:tcPr>
          <w:p w14:paraId="6419219A" w14:textId="77777777" w:rsidR="0046525E" w:rsidRDefault="0046525E" w:rsidP="00653879"/>
        </w:tc>
        <w:tc>
          <w:tcPr>
            <w:tcW w:w="2055" w:type="dxa"/>
          </w:tcPr>
          <w:p w14:paraId="332AF294" w14:textId="77777777" w:rsidR="0046525E" w:rsidRDefault="0046525E" w:rsidP="00653879"/>
        </w:tc>
        <w:tc>
          <w:tcPr>
            <w:tcW w:w="2055" w:type="dxa"/>
          </w:tcPr>
          <w:p w14:paraId="11A8E53F" w14:textId="77777777" w:rsidR="0046525E" w:rsidRDefault="0046525E" w:rsidP="00653879"/>
        </w:tc>
        <w:tc>
          <w:tcPr>
            <w:tcW w:w="2055" w:type="dxa"/>
          </w:tcPr>
          <w:p w14:paraId="176F4E52" w14:textId="77777777" w:rsidR="0046525E" w:rsidRDefault="0046525E" w:rsidP="00653879"/>
        </w:tc>
        <w:tc>
          <w:tcPr>
            <w:tcW w:w="2055" w:type="dxa"/>
          </w:tcPr>
          <w:p w14:paraId="241C6E9E" w14:textId="77777777" w:rsidR="0046525E" w:rsidRDefault="0046525E" w:rsidP="00653879"/>
        </w:tc>
      </w:tr>
    </w:tbl>
    <w:p w14:paraId="3580997B" w14:textId="77777777" w:rsidR="00653879" w:rsidRDefault="00653879"/>
    <w:sectPr w:rsidR="006538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240C" w14:textId="77777777" w:rsidR="00F137A2" w:rsidRDefault="00F137A2">
      <w:pPr>
        <w:spacing w:before="0" w:after="0"/>
      </w:pPr>
      <w:r>
        <w:separator/>
      </w:r>
    </w:p>
  </w:endnote>
  <w:endnote w:type="continuationSeparator" w:id="0">
    <w:p w14:paraId="65A47F59" w14:textId="77777777" w:rsidR="00F137A2" w:rsidRDefault="00F137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271E" w14:textId="77777777" w:rsidR="00F137A2" w:rsidRDefault="00F137A2">
      <w:pPr>
        <w:spacing w:before="0" w:after="0"/>
      </w:pPr>
      <w:r>
        <w:separator/>
      </w:r>
    </w:p>
  </w:footnote>
  <w:footnote w:type="continuationSeparator" w:id="0">
    <w:p w14:paraId="5045C0B6" w14:textId="77777777" w:rsidR="00F137A2" w:rsidRDefault="00F13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52582"/>
    <w:multiLevelType w:val="hybridMultilevel"/>
    <w:tmpl w:val="5F78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653879"/>
    <w:rsid w:val="00056814"/>
    <w:rsid w:val="0006779F"/>
    <w:rsid w:val="000A20FE"/>
    <w:rsid w:val="000F17A6"/>
    <w:rsid w:val="0011772B"/>
    <w:rsid w:val="001A3A8D"/>
    <w:rsid w:val="001C5DC3"/>
    <w:rsid w:val="0027720C"/>
    <w:rsid w:val="002F6E35"/>
    <w:rsid w:val="003D7DDA"/>
    <w:rsid w:val="00406C2A"/>
    <w:rsid w:val="00454FED"/>
    <w:rsid w:val="0046525E"/>
    <w:rsid w:val="004C5B17"/>
    <w:rsid w:val="005562FE"/>
    <w:rsid w:val="00557989"/>
    <w:rsid w:val="00653879"/>
    <w:rsid w:val="0066054D"/>
    <w:rsid w:val="007564A4"/>
    <w:rsid w:val="007777B1"/>
    <w:rsid w:val="007A49F2"/>
    <w:rsid w:val="007D428E"/>
    <w:rsid w:val="00874C9A"/>
    <w:rsid w:val="009035F5"/>
    <w:rsid w:val="00944085"/>
    <w:rsid w:val="00946A27"/>
    <w:rsid w:val="009A0FFF"/>
    <w:rsid w:val="009D5C9E"/>
    <w:rsid w:val="00A4654E"/>
    <w:rsid w:val="00A73BBF"/>
    <w:rsid w:val="00AB29FA"/>
    <w:rsid w:val="00AC5518"/>
    <w:rsid w:val="00B23113"/>
    <w:rsid w:val="00B70858"/>
    <w:rsid w:val="00B8151A"/>
    <w:rsid w:val="00C11D39"/>
    <w:rsid w:val="00C3439C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137A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9FE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1306A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5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0764FCD83437DBE08CC6E8EF8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BF5A-71F3-42AD-9DDE-D242F975F341}"/>
      </w:docPartPr>
      <w:docPartBody>
        <w:p w:rsidR="006948B6" w:rsidRDefault="006948B6">
          <w:pPr>
            <w:pStyle w:val="4840764FCD83437DBE08CC6E8EF896D3"/>
          </w:pPr>
          <w:r>
            <w:t>Sunday</w:t>
          </w:r>
        </w:p>
      </w:docPartBody>
    </w:docPart>
    <w:docPart>
      <w:docPartPr>
        <w:name w:val="05DEE6AC1C564BBCB74B1AE8CCB1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7700-9F9D-44D9-9F53-F478756EF440}"/>
      </w:docPartPr>
      <w:docPartBody>
        <w:p w:rsidR="006948B6" w:rsidRDefault="006948B6">
          <w:pPr>
            <w:pStyle w:val="05DEE6AC1C564BBCB74B1AE8CCB111DC"/>
          </w:pPr>
          <w:r>
            <w:t>Monday</w:t>
          </w:r>
        </w:p>
      </w:docPartBody>
    </w:docPart>
    <w:docPart>
      <w:docPartPr>
        <w:name w:val="4A145221014848E7AFF3B9F07639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3DA3-8B21-486E-A176-903D98933ECC}"/>
      </w:docPartPr>
      <w:docPartBody>
        <w:p w:rsidR="006948B6" w:rsidRDefault="006948B6">
          <w:pPr>
            <w:pStyle w:val="4A145221014848E7AFF3B9F076394193"/>
          </w:pPr>
          <w:r>
            <w:t>Tuesday</w:t>
          </w:r>
        </w:p>
      </w:docPartBody>
    </w:docPart>
    <w:docPart>
      <w:docPartPr>
        <w:name w:val="13D96EDA081945969DDD2CB130E1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17C8-ECCB-4A8A-BC24-AD1A900974D5}"/>
      </w:docPartPr>
      <w:docPartBody>
        <w:p w:rsidR="006948B6" w:rsidRDefault="006948B6">
          <w:pPr>
            <w:pStyle w:val="13D96EDA081945969DDD2CB130E16BFD"/>
          </w:pPr>
          <w:r>
            <w:t>Wednesday</w:t>
          </w:r>
        </w:p>
      </w:docPartBody>
    </w:docPart>
    <w:docPart>
      <w:docPartPr>
        <w:name w:val="9244CE969F484A7ABD03D3F59044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DD24-E8E2-4B39-8E2D-AA783F77ACFF}"/>
      </w:docPartPr>
      <w:docPartBody>
        <w:p w:rsidR="006948B6" w:rsidRDefault="006948B6">
          <w:pPr>
            <w:pStyle w:val="9244CE969F484A7ABD03D3F59044CE75"/>
          </w:pPr>
          <w:r>
            <w:t>Thursday</w:t>
          </w:r>
        </w:p>
      </w:docPartBody>
    </w:docPart>
    <w:docPart>
      <w:docPartPr>
        <w:name w:val="3C4B69F0130A4C86B254E601E123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5743-ED8E-46BA-BBF8-C5C88989C336}"/>
      </w:docPartPr>
      <w:docPartBody>
        <w:p w:rsidR="006948B6" w:rsidRDefault="006948B6">
          <w:pPr>
            <w:pStyle w:val="3C4B69F0130A4C86B254E601E123E6B7"/>
          </w:pPr>
          <w:r>
            <w:t>Friday</w:t>
          </w:r>
        </w:p>
      </w:docPartBody>
    </w:docPart>
    <w:docPart>
      <w:docPartPr>
        <w:name w:val="A94C4839BE1F40C79BDBC3740383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0644-9773-4D2D-9B3A-F2CA7F190263}"/>
      </w:docPartPr>
      <w:docPartBody>
        <w:p w:rsidR="006948B6" w:rsidRDefault="006948B6">
          <w:pPr>
            <w:pStyle w:val="A94C4839BE1F40C79BDBC37403836CB2"/>
          </w:pPr>
          <w:r>
            <w:t>Saturday</w:t>
          </w:r>
        </w:p>
      </w:docPartBody>
    </w:docPart>
    <w:docPart>
      <w:docPartPr>
        <w:name w:val="DD69020CEE9A45DF80A5DB3CF3E5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8BE5-B4D0-469A-8359-EC07FBF33AFF}"/>
      </w:docPartPr>
      <w:docPartBody>
        <w:p w:rsidR="006948B6" w:rsidRDefault="006948B6" w:rsidP="006948B6">
          <w:pPr>
            <w:pStyle w:val="DD69020CEE9A45DF80A5DB3CF3E52B7F"/>
          </w:pPr>
          <w:r>
            <w:t>Sunday</w:t>
          </w:r>
        </w:p>
      </w:docPartBody>
    </w:docPart>
    <w:docPart>
      <w:docPartPr>
        <w:name w:val="5D9F132CE076428D81B4BB0C913E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0FE0-C35E-411A-A501-48794098851A}"/>
      </w:docPartPr>
      <w:docPartBody>
        <w:p w:rsidR="006948B6" w:rsidRDefault="006948B6" w:rsidP="006948B6">
          <w:pPr>
            <w:pStyle w:val="5D9F132CE076428D81B4BB0C913E7C84"/>
          </w:pPr>
          <w:r>
            <w:t>Monday</w:t>
          </w:r>
        </w:p>
      </w:docPartBody>
    </w:docPart>
    <w:docPart>
      <w:docPartPr>
        <w:name w:val="149F53364C794683BBF4D48499D2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AC0E-B574-420F-96DF-3FC09C3842BA}"/>
      </w:docPartPr>
      <w:docPartBody>
        <w:p w:rsidR="006948B6" w:rsidRDefault="006948B6" w:rsidP="006948B6">
          <w:pPr>
            <w:pStyle w:val="149F53364C794683BBF4D48499D24B2C"/>
          </w:pPr>
          <w:r>
            <w:t>Tuesday</w:t>
          </w:r>
        </w:p>
      </w:docPartBody>
    </w:docPart>
    <w:docPart>
      <w:docPartPr>
        <w:name w:val="219E596BF03D4B938AB7150C20A7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359A-7C9E-4FC3-AA66-DA3F8D5A0452}"/>
      </w:docPartPr>
      <w:docPartBody>
        <w:p w:rsidR="006948B6" w:rsidRDefault="006948B6" w:rsidP="006948B6">
          <w:pPr>
            <w:pStyle w:val="219E596BF03D4B938AB7150C20A75F6F"/>
          </w:pPr>
          <w:r>
            <w:t>Wednesday</w:t>
          </w:r>
        </w:p>
      </w:docPartBody>
    </w:docPart>
    <w:docPart>
      <w:docPartPr>
        <w:name w:val="CCDFD07777534FD8A073B3C561EA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C43A-0485-4968-A996-0E1F463ADAB2}"/>
      </w:docPartPr>
      <w:docPartBody>
        <w:p w:rsidR="006948B6" w:rsidRDefault="006948B6" w:rsidP="006948B6">
          <w:pPr>
            <w:pStyle w:val="CCDFD07777534FD8A073B3C561EA3D7A"/>
          </w:pPr>
          <w:r>
            <w:t>Thursday</w:t>
          </w:r>
        </w:p>
      </w:docPartBody>
    </w:docPart>
    <w:docPart>
      <w:docPartPr>
        <w:name w:val="98E53818C30B41768740A5B5EA4F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84C3-C34F-4B4E-B9F9-C9E9A4E26DCC}"/>
      </w:docPartPr>
      <w:docPartBody>
        <w:p w:rsidR="006948B6" w:rsidRDefault="006948B6" w:rsidP="006948B6">
          <w:pPr>
            <w:pStyle w:val="98E53818C30B41768740A5B5EA4F5A55"/>
          </w:pPr>
          <w:r>
            <w:t>Friday</w:t>
          </w:r>
        </w:p>
      </w:docPartBody>
    </w:docPart>
    <w:docPart>
      <w:docPartPr>
        <w:name w:val="75BD9416E735473EB503172685FF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8BB6-1263-4400-B206-4734BCF4F11D}"/>
      </w:docPartPr>
      <w:docPartBody>
        <w:p w:rsidR="006948B6" w:rsidRDefault="006948B6" w:rsidP="006948B6">
          <w:pPr>
            <w:pStyle w:val="75BD9416E735473EB503172685FF602F"/>
          </w:pPr>
          <w:r>
            <w:t>Saturday</w:t>
          </w:r>
        </w:p>
      </w:docPartBody>
    </w:docPart>
    <w:docPart>
      <w:docPartPr>
        <w:name w:val="D6332093A7C64B87B3772159B5D5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898E-0A2A-4CE1-A625-7639CE238A71}"/>
      </w:docPartPr>
      <w:docPartBody>
        <w:p w:rsidR="006948B6" w:rsidRDefault="006948B6" w:rsidP="006948B6">
          <w:pPr>
            <w:pStyle w:val="D6332093A7C64B87B3772159B5D5F644"/>
          </w:pPr>
          <w:r>
            <w:t>Sunday</w:t>
          </w:r>
        </w:p>
      </w:docPartBody>
    </w:docPart>
    <w:docPart>
      <w:docPartPr>
        <w:name w:val="00AF9933A98949648D6DFBD3A5A8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69A5-11A8-484B-9681-EBC6DB5FF57B}"/>
      </w:docPartPr>
      <w:docPartBody>
        <w:p w:rsidR="006948B6" w:rsidRDefault="006948B6" w:rsidP="006948B6">
          <w:pPr>
            <w:pStyle w:val="00AF9933A98949648D6DFBD3A5A8DEAA"/>
          </w:pPr>
          <w:r>
            <w:t>Monday</w:t>
          </w:r>
        </w:p>
      </w:docPartBody>
    </w:docPart>
    <w:docPart>
      <w:docPartPr>
        <w:name w:val="CBC06F8D6FCB4513BE1B459536F5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944B-CC97-4846-BA6E-DC0FACA56612}"/>
      </w:docPartPr>
      <w:docPartBody>
        <w:p w:rsidR="006948B6" w:rsidRDefault="006948B6" w:rsidP="006948B6">
          <w:pPr>
            <w:pStyle w:val="CBC06F8D6FCB4513BE1B459536F5E18F"/>
          </w:pPr>
          <w:r>
            <w:t>Tuesday</w:t>
          </w:r>
        </w:p>
      </w:docPartBody>
    </w:docPart>
    <w:docPart>
      <w:docPartPr>
        <w:name w:val="AC02DF1297C148D4A1911326CBED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C6A2-81AE-4B03-9CB8-D1D53625A077}"/>
      </w:docPartPr>
      <w:docPartBody>
        <w:p w:rsidR="006948B6" w:rsidRDefault="006948B6" w:rsidP="006948B6">
          <w:pPr>
            <w:pStyle w:val="AC02DF1297C148D4A1911326CBEDDD9A"/>
          </w:pPr>
          <w:r>
            <w:t>Wednesday</w:t>
          </w:r>
        </w:p>
      </w:docPartBody>
    </w:docPart>
    <w:docPart>
      <w:docPartPr>
        <w:name w:val="8FDD0A8DDED745A2AFFA7E13180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8FD0-FD49-432F-96B7-7184F6302D5C}"/>
      </w:docPartPr>
      <w:docPartBody>
        <w:p w:rsidR="006948B6" w:rsidRDefault="006948B6" w:rsidP="006948B6">
          <w:pPr>
            <w:pStyle w:val="8FDD0A8DDED745A2AFFA7E13180528C8"/>
          </w:pPr>
          <w:r>
            <w:t>Thursday</w:t>
          </w:r>
        </w:p>
      </w:docPartBody>
    </w:docPart>
    <w:docPart>
      <w:docPartPr>
        <w:name w:val="DF5CA462910E46F9BE8DB3E00FF2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43D7-96BF-454C-8F2B-5BFCF2875F63}"/>
      </w:docPartPr>
      <w:docPartBody>
        <w:p w:rsidR="006948B6" w:rsidRDefault="006948B6" w:rsidP="006948B6">
          <w:pPr>
            <w:pStyle w:val="DF5CA462910E46F9BE8DB3E00FF201B8"/>
          </w:pPr>
          <w:r>
            <w:t>Friday</w:t>
          </w:r>
        </w:p>
      </w:docPartBody>
    </w:docPart>
    <w:docPart>
      <w:docPartPr>
        <w:name w:val="535BABDEA95B4AC1A794243F9943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6A1B-F57C-41BA-9045-3730494E44B4}"/>
      </w:docPartPr>
      <w:docPartBody>
        <w:p w:rsidR="006948B6" w:rsidRDefault="006948B6" w:rsidP="006948B6">
          <w:pPr>
            <w:pStyle w:val="535BABDEA95B4AC1A794243F99437783"/>
          </w:pPr>
          <w:r>
            <w:t>Saturday</w:t>
          </w:r>
        </w:p>
      </w:docPartBody>
    </w:docPart>
    <w:docPart>
      <w:docPartPr>
        <w:name w:val="BC66F09568744F81A01EC320F549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DF75-87CC-413B-BA62-C16E1E0ACE74}"/>
      </w:docPartPr>
      <w:docPartBody>
        <w:p w:rsidR="006948B6" w:rsidRDefault="006948B6" w:rsidP="006948B6">
          <w:pPr>
            <w:pStyle w:val="BC66F09568744F81A01EC320F54985A1"/>
          </w:pPr>
          <w:r>
            <w:t>Sunday</w:t>
          </w:r>
        </w:p>
      </w:docPartBody>
    </w:docPart>
    <w:docPart>
      <w:docPartPr>
        <w:name w:val="1B35E052F08C4B7A808C4576B88F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A942-C720-40C7-A53A-F3943650060D}"/>
      </w:docPartPr>
      <w:docPartBody>
        <w:p w:rsidR="006948B6" w:rsidRDefault="006948B6" w:rsidP="006948B6">
          <w:pPr>
            <w:pStyle w:val="1B35E052F08C4B7A808C4576B88F697F"/>
          </w:pPr>
          <w:r>
            <w:t>Monday</w:t>
          </w:r>
        </w:p>
      </w:docPartBody>
    </w:docPart>
    <w:docPart>
      <w:docPartPr>
        <w:name w:val="8BE6F78BA5F9459692F34536D3CD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F89F-9079-45BC-981C-D9810F144C8E}"/>
      </w:docPartPr>
      <w:docPartBody>
        <w:p w:rsidR="006948B6" w:rsidRDefault="006948B6" w:rsidP="006948B6">
          <w:pPr>
            <w:pStyle w:val="8BE6F78BA5F9459692F34536D3CD5C6F"/>
          </w:pPr>
          <w:r>
            <w:t>Tuesday</w:t>
          </w:r>
        </w:p>
      </w:docPartBody>
    </w:docPart>
    <w:docPart>
      <w:docPartPr>
        <w:name w:val="0909A2C416DC4B0DA57D56571FC2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DB62-93AA-43BD-B38D-CC5B8B8D036C}"/>
      </w:docPartPr>
      <w:docPartBody>
        <w:p w:rsidR="006948B6" w:rsidRDefault="006948B6" w:rsidP="006948B6">
          <w:pPr>
            <w:pStyle w:val="0909A2C416DC4B0DA57D56571FC29C0C"/>
          </w:pPr>
          <w:r>
            <w:t>Wednesday</w:t>
          </w:r>
        </w:p>
      </w:docPartBody>
    </w:docPart>
    <w:docPart>
      <w:docPartPr>
        <w:name w:val="68299E3A2B8C4DBD9A8F06C7F72B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FA5E-79D7-4C21-A7EF-7DCF895CD645}"/>
      </w:docPartPr>
      <w:docPartBody>
        <w:p w:rsidR="006948B6" w:rsidRDefault="006948B6" w:rsidP="006948B6">
          <w:pPr>
            <w:pStyle w:val="68299E3A2B8C4DBD9A8F06C7F72BB2E3"/>
          </w:pPr>
          <w:r>
            <w:t>Thursday</w:t>
          </w:r>
        </w:p>
      </w:docPartBody>
    </w:docPart>
    <w:docPart>
      <w:docPartPr>
        <w:name w:val="D60A41249BDB40CC882637E79A7C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F9EA-0F64-4166-9422-93136A95C28C}"/>
      </w:docPartPr>
      <w:docPartBody>
        <w:p w:rsidR="006948B6" w:rsidRDefault="006948B6" w:rsidP="006948B6">
          <w:pPr>
            <w:pStyle w:val="D60A41249BDB40CC882637E79A7CE55F"/>
          </w:pPr>
          <w:r>
            <w:t>Friday</w:t>
          </w:r>
        </w:p>
      </w:docPartBody>
    </w:docPart>
    <w:docPart>
      <w:docPartPr>
        <w:name w:val="EC9A6A11514E420596CBBA05C7BB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1584-94A3-4672-A968-DE1C594F2796}"/>
      </w:docPartPr>
      <w:docPartBody>
        <w:p w:rsidR="006948B6" w:rsidRDefault="006948B6" w:rsidP="006948B6">
          <w:pPr>
            <w:pStyle w:val="EC9A6A11514E420596CBBA05C7BB5A90"/>
          </w:pPr>
          <w:r>
            <w:t>Saturday</w:t>
          </w:r>
        </w:p>
      </w:docPartBody>
    </w:docPart>
    <w:docPart>
      <w:docPartPr>
        <w:name w:val="6126AFAA472A4C62920D397825F6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7A44-CB2D-4FBA-B65E-38173EF53C0D}"/>
      </w:docPartPr>
      <w:docPartBody>
        <w:p w:rsidR="006948B6" w:rsidRDefault="006948B6" w:rsidP="006948B6">
          <w:pPr>
            <w:pStyle w:val="6126AFAA472A4C62920D397825F68D98"/>
          </w:pPr>
          <w:r>
            <w:t>Sunday</w:t>
          </w:r>
        </w:p>
      </w:docPartBody>
    </w:docPart>
    <w:docPart>
      <w:docPartPr>
        <w:name w:val="C49B656627154BE69CD440D42042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C76C-349F-4372-9B5E-D354453D4D39}"/>
      </w:docPartPr>
      <w:docPartBody>
        <w:p w:rsidR="006948B6" w:rsidRDefault="006948B6" w:rsidP="006948B6">
          <w:pPr>
            <w:pStyle w:val="C49B656627154BE69CD440D420424E6C"/>
          </w:pPr>
          <w:r>
            <w:t>Monday</w:t>
          </w:r>
        </w:p>
      </w:docPartBody>
    </w:docPart>
    <w:docPart>
      <w:docPartPr>
        <w:name w:val="B42F2CE53D374DA2924B8B22F369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0C11-5784-4E6B-81D1-682C3460134B}"/>
      </w:docPartPr>
      <w:docPartBody>
        <w:p w:rsidR="006948B6" w:rsidRDefault="006948B6" w:rsidP="006948B6">
          <w:pPr>
            <w:pStyle w:val="B42F2CE53D374DA2924B8B22F369634D"/>
          </w:pPr>
          <w:r>
            <w:t>Tuesday</w:t>
          </w:r>
        </w:p>
      </w:docPartBody>
    </w:docPart>
    <w:docPart>
      <w:docPartPr>
        <w:name w:val="FB44CEA251AB4522AB5CB0BB9F01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D26E-D83E-495A-81EA-ECE226A8F545}"/>
      </w:docPartPr>
      <w:docPartBody>
        <w:p w:rsidR="006948B6" w:rsidRDefault="006948B6" w:rsidP="006948B6">
          <w:pPr>
            <w:pStyle w:val="FB44CEA251AB4522AB5CB0BB9F014D45"/>
          </w:pPr>
          <w:r>
            <w:t>Wednesday</w:t>
          </w:r>
        </w:p>
      </w:docPartBody>
    </w:docPart>
    <w:docPart>
      <w:docPartPr>
        <w:name w:val="8DD1F629ACED47FCB42A3B58A729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102D-CB18-41C5-B01A-3EFA7D33EA92}"/>
      </w:docPartPr>
      <w:docPartBody>
        <w:p w:rsidR="006948B6" w:rsidRDefault="006948B6" w:rsidP="006948B6">
          <w:pPr>
            <w:pStyle w:val="8DD1F629ACED47FCB42A3B58A729D3F3"/>
          </w:pPr>
          <w:r>
            <w:t>Thursday</w:t>
          </w:r>
        </w:p>
      </w:docPartBody>
    </w:docPart>
    <w:docPart>
      <w:docPartPr>
        <w:name w:val="3BD9316850774C4596B5873F1B75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D7AB-078A-4AC7-90F1-85F4997C73CE}"/>
      </w:docPartPr>
      <w:docPartBody>
        <w:p w:rsidR="006948B6" w:rsidRDefault="006948B6" w:rsidP="006948B6">
          <w:pPr>
            <w:pStyle w:val="3BD9316850774C4596B5873F1B75A5EC"/>
          </w:pPr>
          <w:r>
            <w:t>Friday</w:t>
          </w:r>
        </w:p>
      </w:docPartBody>
    </w:docPart>
    <w:docPart>
      <w:docPartPr>
        <w:name w:val="D987CCC35306470DBC5BA7513C7A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4CC1-F6CA-4A81-AB1C-B0A87D9B00C0}"/>
      </w:docPartPr>
      <w:docPartBody>
        <w:p w:rsidR="006948B6" w:rsidRDefault="006948B6" w:rsidP="006948B6">
          <w:pPr>
            <w:pStyle w:val="D987CCC35306470DBC5BA7513C7A806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B6"/>
    <w:rsid w:val="006948B6"/>
    <w:rsid w:val="00DF3CBE"/>
    <w:rsid w:val="00F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0764FCD83437DBE08CC6E8EF896D3">
    <w:name w:val="4840764FCD83437DBE08CC6E8EF896D3"/>
  </w:style>
  <w:style w:type="paragraph" w:customStyle="1" w:styleId="05DEE6AC1C564BBCB74B1AE8CCB111DC">
    <w:name w:val="05DEE6AC1C564BBCB74B1AE8CCB111DC"/>
  </w:style>
  <w:style w:type="paragraph" w:customStyle="1" w:styleId="4A145221014848E7AFF3B9F076394193">
    <w:name w:val="4A145221014848E7AFF3B9F076394193"/>
  </w:style>
  <w:style w:type="paragraph" w:customStyle="1" w:styleId="13D96EDA081945969DDD2CB130E16BFD">
    <w:name w:val="13D96EDA081945969DDD2CB130E16BFD"/>
  </w:style>
  <w:style w:type="paragraph" w:customStyle="1" w:styleId="9244CE969F484A7ABD03D3F59044CE75">
    <w:name w:val="9244CE969F484A7ABD03D3F59044CE75"/>
  </w:style>
  <w:style w:type="paragraph" w:customStyle="1" w:styleId="3C4B69F0130A4C86B254E601E123E6B7">
    <w:name w:val="3C4B69F0130A4C86B254E601E123E6B7"/>
  </w:style>
  <w:style w:type="paragraph" w:customStyle="1" w:styleId="A94C4839BE1F40C79BDBC37403836CB2">
    <w:name w:val="A94C4839BE1F40C79BDBC37403836CB2"/>
  </w:style>
  <w:style w:type="paragraph" w:customStyle="1" w:styleId="DD69020CEE9A45DF80A5DB3CF3E52B7F">
    <w:name w:val="DD69020CEE9A45DF80A5DB3CF3E52B7F"/>
    <w:rsid w:val="006948B6"/>
  </w:style>
  <w:style w:type="paragraph" w:customStyle="1" w:styleId="5D9F132CE076428D81B4BB0C913E7C84">
    <w:name w:val="5D9F132CE076428D81B4BB0C913E7C84"/>
    <w:rsid w:val="006948B6"/>
  </w:style>
  <w:style w:type="paragraph" w:customStyle="1" w:styleId="149F53364C794683BBF4D48499D24B2C">
    <w:name w:val="149F53364C794683BBF4D48499D24B2C"/>
    <w:rsid w:val="006948B6"/>
  </w:style>
  <w:style w:type="paragraph" w:customStyle="1" w:styleId="219E596BF03D4B938AB7150C20A75F6F">
    <w:name w:val="219E596BF03D4B938AB7150C20A75F6F"/>
    <w:rsid w:val="006948B6"/>
  </w:style>
  <w:style w:type="paragraph" w:customStyle="1" w:styleId="CCDFD07777534FD8A073B3C561EA3D7A">
    <w:name w:val="CCDFD07777534FD8A073B3C561EA3D7A"/>
    <w:rsid w:val="006948B6"/>
  </w:style>
  <w:style w:type="paragraph" w:customStyle="1" w:styleId="98E53818C30B41768740A5B5EA4F5A55">
    <w:name w:val="98E53818C30B41768740A5B5EA4F5A55"/>
    <w:rsid w:val="006948B6"/>
  </w:style>
  <w:style w:type="paragraph" w:customStyle="1" w:styleId="75BD9416E735473EB503172685FF602F">
    <w:name w:val="75BD9416E735473EB503172685FF602F"/>
    <w:rsid w:val="006948B6"/>
  </w:style>
  <w:style w:type="paragraph" w:customStyle="1" w:styleId="D6332093A7C64B87B3772159B5D5F644">
    <w:name w:val="D6332093A7C64B87B3772159B5D5F644"/>
    <w:rsid w:val="006948B6"/>
  </w:style>
  <w:style w:type="paragraph" w:customStyle="1" w:styleId="00AF9933A98949648D6DFBD3A5A8DEAA">
    <w:name w:val="00AF9933A98949648D6DFBD3A5A8DEAA"/>
    <w:rsid w:val="006948B6"/>
  </w:style>
  <w:style w:type="paragraph" w:customStyle="1" w:styleId="CBC06F8D6FCB4513BE1B459536F5E18F">
    <w:name w:val="CBC06F8D6FCB4513BE1B459536F5E18F"/>
    <w:rsid w:val="006948B6"/>
  </w:style>
  <w:style w:type="paragraph" w:customStyle="1" w:styleId="AC02DF1297C148D4A1911326CBEDDD9A">
    <w:name w:val="AC02DF1297C148D4A1911326CBEDDD9A"/>
    <w:rsid w:val="006948B6"/>
  </w:style>
  <w:style w:type="paragraph" w:customStyle="1" w:styleId="8FDD0A8DDED745A2AFFA7E13180528C8">
    <w:name w:val="8FDD0A8DDED745A2AFFA7E13180528C8"/>
    <w:rsid w:val="006948B6"/>
  </w:style>
  <w:style w:type="paragraph" w:customStyle="1" w:styleId="DF5CA462910E46F9BE8DB3E00FF201B8">
    <w:name w:val="DF5CA462910E46F9BE8DB3E00FF201B8"/>
    <w:rsid w:val="006948B6"/>
  </w:style>
  <w:style w:type="paragraph" w:customStyle="1" w:styleId="535BABDEA95B4AC1A794243F99437783">
    <w:name w:val="535BABDEA95B4AC1A794243F99437783"/>
    <w:rsid w:val="006948B6"/>
  </w:style>
  <w:style w:type="paragraph" w:customStyle="1" w:styleId="BC66F09568744F81A01EC320F54985A1">
    <w:name w:val="BC66F09568744F81A01EC320F54985A1"/>
    <w:rsid w:val="006948B6"/>
  </w:style>
  <w:style w:type="paragraph" w:customStyle="1" w:styleId="1B35E052F08C4B7A808C4576B88F697F">
    <w:name w:val="1B35E052F08C4B7A808C4576B88F697F"/>
    <w:rsid w:val="006948B6"/>
  </w:style>
  <w:style w:type="paragraph" w:customStyle="1" w:styleId="8BE6F78BA5F9459692F34536D3CD5C6F">
    <w:name w:val="8BE6F78BA5F9459692F34536D3CD5C6F"/>
    <w:rsid w:val="006948B6"/>
  </w:style>
  <w:style w:type="paragraph" w:customStyle="1" w:styleId="0909A2C416DC4B0DA57D56571FC29C0C">
    <w:name w:val="0909A2C416DC4B0DA57D56571FC29C0C"/>
    <w:rsid w:val="006948B6"/>
  </w:style>
  <w:style w:type="paragraph" w:customStyle="1" w:styleId="68299E3A2B8C4DBD9A8F06C7F72BB2E3">
    <w:name w:val="68299E3A2B8C4DBD9A8F06C7F72BB2E3"/>
    <w:rsid w:val="006948B6"/>
  </w:style>
  <w:style w:type="paragraph" w:customStyle="1" w:styleId="D60A41249BDB40CC882637E79A7CE55F">
    <w:name w:val="D60A41249BDB40CC882637E79A7CE55F"/>
    <w:rsid w:val="006948B6"/>
  </w:style>
  <w:style w:type="paragraph" w:customStyle="1" w:styleId="EC9A6A11514E420596CBBA05C7BB5A90">
    <w:name w:val="EC9A6A11514E420596CBBA05C7BB5A90"/>
    <w:rsid w:val="006948B6"/>
  </w:style>
  <w:style w:type="paragraph" w:customStyle="1" w:styleId="6126AFAA472A4C62920D397825F68D98">
    <w:name w:val="6126AFAA472A4C62920D397825F68D98"/>
    <w:rsid w:val="006948B6"/>
  </w:style>
  <w:style w:type="paragraph" w:customStyle="1" w:styleId="C49B656627154BE69CD440D420424E6C">
    <w:name w:val="C49B656627154BE69CD440D420424E6C"/>
    <w:rsid w:val="006948B6"/>
  </w:style>
  <w:style w:type="paragraph" w:customStyle="1" w:styleId="B42F2CE53D374DA2924B8B22F369634D">
    <w:name w:val="B42F2CE53D374DA2924B8B22F369634D"/>
    <w:rsid w:val="006948B6"/>
  </w:style>
  <w:style w:type="paragraph" w:customStyle="1" w:styleId="FB44CEA251AB4522AB5CB0BB9F014D45">
    <w:name w:val="FB44CEA251AB4522AB5CB0BB9F014D45"/>
    <w:rsid w:val="006948B6"/>
  </w:style>
  <w:style w:type="paragraph" w:customStyle="1" w:styleId="8DD1F629ACED47FCB42A3B58A729D3F3">
    <w:name w:val="8DD1F629ACED47FCB42A3B58A729D3F3"/>
    <w:rsid w:val="006948B6"/>
  </w:style>
  <w:style w:type="paragraph" w:customStyle="1" w:styleId="3BD9316850774C4596B5873F1B75A5EC">
    <w:name w:val="3BD9316850774C4596B5873F1B75A5EC"/>
    <w:rsid w:val="006948B6"/>
  </w:style>
  <w:style w:type="paragraph" w:customStyle="1" w:styleId="D987CCC35306470DBC5BA7513C7A8060">
    <w:name w:val="D987CCC35306470DBC5BA7513C7A8060"/>
    <w:rsid w:val="00694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2022-01-12T16:15:00Z</dcterms:created>
  <dcterms:modified xsi:type="dcterms:W3CDTF">2022-01-12T16:23:00Z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