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5" w:type="pct"/>
        <w:tblLook w:val="0600" w:firstRow="0" w:lastRow="0" w:firstColumn="0" w:lastColumn="0" w:noHBand="1" w:noVBand="1"/>
        <w:tblCaption w:val="Layout table"/>
      </w:tblPr>
      <w:tblGrid>
        <w:gridCol w:w="2059"/>
        <w:gridCol w:w="2058"/>
        <w:gridCol w:w="2058"/>
        <w:gridCol w:w="1026"/>
        <w:gridCol w:w="1032"/>
        <w:gridCol w:w="2058"/>
        <w:gridCol w:w="2058"/>
        <w:gridCol w:w="2053"/>
        <w:gridCol w:w="12"/>
      </w:tblGrid>
      <w:tr w:rsidR="00800901" w14:paraId="0CA6C46A" w14:textId="77777777" w:rsidTr="00943931">
        <w:trPr>
          <w:gridAfter w:val="1"/>
          <w:wAfter w:w="4" w:type="pct"/>
        </w:trPr>
        <w:tc>
          <w:tcPr>
            <w:tcW w:w="2498" w:type="pct"/>
            <w:gridSpan w:val="4"/>
            <w:shd w:val="clear" w:color="auto" w:fill="1F3864" w:themeFill="accent1" w:themeFillShade="80"/>
          </w:tcPr>
          <w:p w14:paraId="244C7F85" w14:textId="63FFBFDD" w:rsidR="00800901" w:rsidRDefault="00B81525" w:rsidP="00943931">
            <w:pPr>
              <w:pStyle w:val="Month"/>
            </w:pPr>
            <w:r>
              <w:tab/>
            </w:r>
            <w:r w:rsidR="00800901">
              <w:t>August</w:t>
            </w:r>
          </w:p>
        </w:tc>
        <w:tc>
          <w:tcPr>
            <w:tcW w:w="2498" w:type="pct"/>
            <w:gridSpan w:val="4"/>
            <w:shd w:val="clear" w:color="auto" w:fill="1F3864" w:themeFill="accent1" w:themeFillShade="80"/>
          </w:tcPr>
          <w:p w14:paraId="25C4DEDE" w14:textId="77777777" w:rsidR="00800901" w:rsidRDefault="00800901" w:rsidP="00943931"/>
        </w:tc>
      </w:tr>
      <w:tr w:rsidR="00800901" w14:paraId="2AAB69D7" w14:textId="77777777" w:rsidTr="00943931">
        <w:trPr>
          <w:gridAfter w:val="1"/>
          <w:wAfter w:w="4" w:type="pct"/>
        </w:trPr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14:paraId="74C9E135" w14:textId="77777777" w:rsidR="00800901" w:rsidRDefault="00800901" w:rsidP="00943931"/>
        </w:tc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14:paraId="7FD1B220" w14:textId="77777777" w:rsidR="00800901" w:rsidRDefault="00800901" w:rsidP="00943931">
            <w:pPr>
              <w:pStyle w:val="Year"/>
            </w:pPr>
            <w:r>
              <w:t>2024</w:t>
            </w:r>
          </w:p>
        </w:tc>
      </w:tr>
      <w:tr w:rsidR="00800901" w:rsidRPr="003F1620" w14:paraId="0BE47231" w14:textId="77777777" w:rsidTr="00943931">
        <w:trPr>
          <w:gridAfter w:val="1"/>
          <w:wAfter w:w="4" w:type="pct"/>
          <w:trHeight w:hRule="exact" w:val="576"/>
        </w:trPr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0D082C75" w14:textId="77777777" w:rsidR="00800901" w:rsidRPr="003F1620" w:rsidRDefault="00800901" w:rsidP="00943931"/>
        </w:tc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0D9E45B2" w14:textId="77777777" w:rsidR="00800901" w:rsidRPr="003F1620" w:rsidRDefault="00800901" w:rsidP="00943931"/>
        </w:tc>
      </w:tr>
      <w:tr w:rsidR="00800901" w14:paraId="3C068BF9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55FD81F0" w14:textId="77777777" w:rsidR="00800901" w:rsidRDefault="00000000" w:rsidP="00943931">
            <w:pPr>
              <w:pStyle w:val="Days"/>
            </w:pPr>
            <w:sdt>
              <w:sdtPr>
                <w:id w:val="1508864240"/>
                <w:placeholder>
                  <w:docPart w:val="14D827DE75A3450CABB8C2C13CF82B1A"/>
                </w:placeholder>
                <w:temporary/>
                <w:showingPlcHdr/>
                <w15:appearance w15:val="hidden"/>
              </w:sdtPr>
              <w:sdtContent>
                <w:r w:rsidR="00800901">
                  <w:t>Sunday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796EC09B" w14:textId="77777777" w:rsidR="00800901" w:rsidRDefault="00000000" w:rsidP="00943931">
            <w:pPr>
              <w:pStyle w:val="Days"/>
            </w:pPr>
            <w:sdt>
              <w:sdtPr>
                <w:id w:val="208531551"/>
                <w:placeholder>
                  <w:docPart w:val="61D9CCC3ED1E41CEB363C351B57EE365"/>
                </w:placeholder>
                <w:temporary/>
                <w:showingPlcHdr/>
                <w15:appearance w15:val="hidden"/>
              </w:sdtPr>
              <w:sdtContent>
                <w:r w:rsidR="00800901">
                  <w:t>Monday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28DFF425" w14:textId="77777777" w:rsidR="00800901" w:rsidRDefault="00000000" w:rsidP="00943931">
            <w:pPr>
              <w:pStyle w:val="Days"/>
            </w:pPr>
            <w:sdt>
              <w:sdtPr>
                <w:id w:val="-440538738"/>
                <w:placeholder>
                  <w:docPart w:val="2AF8568AC1254F238CF11F383AD4DE95"/>
                </w:placeholder>
                <w:temporary/>
                <w:showingPlcHdr/>
                <w15:appearance w15:val="hidden"/>
              </w:sdtPr>
              <w:sdtContent>
                <w:r w:rsidR="00800901">
                  <w:t>Tuesday</w:t>
                </w:r>
              </w:sdtContent>
            </w:sdt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32A5F068" w14:textId="77777777" w:rsidR="00800901" w:rsidRDefault="00000000" w:rsidP="00943931">
            <w:pPr>
              <w:pStyle w:val="Days"/>
            </w:pPr>
            <w:sdt>
              <w:sdtPr>
                <w:id w:val="1593902153"/>
                <w:placeholder>
                  <w:docPart w:val="A8CDEE4328814F2CBEE94F4AB33D00D9"/>
                </w:placeholder>
                <w:temporary/>
                <w:showingPlcHdr/>
                <w15:appearance w15:val="hidden"/>
              </w:sdtPr>
              <w:sdtContent>
                <w:r w:rsidR="00800901">
                  <w:t>Wednesday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23048BC4" w14:textId="77777777" w:rsidR="00800901" w:rsidRDefault="00000000" w:rsidP="00943931">
            <w:pPr>
              <w:pStyle w:val="Days"/>
            </w:pPr>
            <w:sdt>
              <w:sdtPr>
                <w:id w:val="-1394501937"/>
                <w:placeholder>
                  <w:docPart w:val="4F5C5C192B294F60B3A4818832E1408C"/>
                </w:placeholder>
                <w:temporary/>
                <w:showingPlcHdr/>
                <w15:appearance w15:val="hidden"/>
              </w:sdtPr>
              <w:sdtContent>
                <w:r w:rsidR="00800901">
                  <w:t>Thursday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0072AAB6" w14:textId="77777777" w:rsidR="00800901" w:rsidRDefault="00000000" w:rsidP="00943931">
            <w:pPr>
              <w:pStyle w:val="Days"/>
            </w:pPr>
            <w:sdt>
              <w:sdtPr>
                <w:id w:val="-445780708"/>
                <w:placeholder>
                  <w:docPart w:val="01E54F5A14D24A849EB3F2FABAB80460"/>
                </w:placeholder>
                <w:temporary/>
                <w:showingPlcHdr/>
                <w15:appearance w15:val="hidden"/>
              </w:sdtPr>
              <w:sdtContent>
                <w:r w:rsidR="00800901">
                  <w:t>Friday</w:t>
                </w:r>
              </w:sdtContent>
            </w:sdt>
          </w:p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4A0BA6B0" w14:textId="77777777" w:rsidR="00800901" w:rsidRDefault="00000000" w:rsidP="00943931">
            <w:pPr>
              <w:pStyle w:val="Days"/>
            </w:pPr>
            <w:sdt>
              <w:sdtPr>
                <w:id w:val="-1350943468"/>
                <w:placeholder>
                  <w:docPart w:val="0311B7AAD2E54AE993986DA0AA2EFEE1"/>
                </w:placeholder>
                <w:temporary/>
                <w:showingPlcHdr/>
                <w15:appearance w15:val="hidden"/>
              </w:sdtPr>
              <w:sdtContent>
                <w:r w:rsidR="00800901">
                  <w:t>Saturday</w:t>
                </w:r>
              </w:sdtContent>
            </w:sdt>
          </w:p>
        </w:tc>
      </w:tr>
      <w:tr w:rsidR="00800901" w14:paraId="2E95AE7E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234B32F" w14:textId="77777777" w:rsidR="00800901" w:rsidRDefault="00800901" w:rsidP="0080090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ACB0936" w14:textId="77777777" w:rsidR="00800901" w:rsidRDefault="00800901" w:rsidP="0080090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A2D2F1C" w14:textId="77777777" w:rsidR="00800901" w:rsidRDefault="00800901" w:rsidP="00800901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27544DA" w14:textId="77777777" w:rsidR="00800901" w:rsidRDefault="00800901" w:rsidP="0080090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7DF2673" w14:textId="77777777" w:rsidR="00800901" w:rsidRDefault="00800901" w:rsidP="00800901">
            <w:pPr>
              <w:pStyle w:val="Dates"/>
            </w:pPr>
            <w:r w:rsidRPr="000578B6">
              <w:t>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6D30004" w14:textId="77777777" w:rsidR="00800901" w:rsidRDefault="00800901" w:rsidP="00800901">
            <w:pPr>
              <w:pStyle w:val="Dates"/>
            </w:pPr>
            <w:r w:rsidRPr="000578B6">
              <w:t>2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7B4650F" w14:textId="77777777" w:rsidR="00800901" w:rsidRDefault="00800901" w:rsidP="00800901">
            <w:pPr>
              <w:pStyle w:val="Dates"/>
            </w:pPr>
            <w:r w:rsidRPr="000578B6">
              <w:t>3</w:t>
            </w:r>
          </w:p>
        </w:tc>
      </w:tr>
      <w:tr w:rsidR="00800901" w14:paraId="180665F9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F53DA89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EF38D8B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089C3D2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02A1D37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AAF9D39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E2F702C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CEF0102" w14:textId="77777777" w:rsidR="00800901" w:rsidRDefault="00800901" w:rsidP="00943931"/>
        </w:tc>
      </w:tr>
      <w:tr w:rsidR="00800901" w14:paraId="2C81923C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882B66E" w14:textId="77777777" w:rsidR="00800901" w:rsidRDefault="00800901" w:rsidP="00800901">
            <w:pPr>
              <w:pStyle w:val="Dates"/>
            </w:pPr>
            <w:r w:rsidRPr="00FB2C1A">
              <w:t>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99D83E9" w14:textId="77777777" w:rsidR="00800901" w:rsidRDefault="00800901" w:rsidP="00800901">
            <w:pPr>
              <w:pStyle w:val="Dates"/>
            </w:pPr>
            <w:r w:rsidRPr="00FB2C1A">
              <w:t>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ADA5558" w14:textId="77777777" w:rsidR="00800901" w:rsidRDefault="00800901" w:rsidP="00800901">
            <w:pPr>
              <w:pStyle w:val="Dates"/>
            </w:pPr>
            <w:r w:rsidRPr="00FB2C1A">
              <w:t>6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508C052" w14:textId="77777777" w:rsidR="00800901" w:rsidRDefault="00800901" w:rsidP="00800901">
            <w:pPr>
              <w:pStyle w:val="Dates"/>
            </w:pPr>
            <w:r w:rsidRPr="00FB2C1A">
              <w:t>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BC70232" w14:textId="77777777" w:rsidR="00800901" w:rsidRDefault="00800901" w:rsidP="00800901">
            <w:pPr>
              <w:pStyle w:val="Dates"/>
            </w:pPr>
            <w:r w:rsidRPr="00FB2C1A">
              <w:t>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CAC3478" w14:textId="77777777" w:rsidR="00800901" w:rsidRDefault="00800901" w:rsidP="00800901">
            <w:pPr>
              <w:pStyle w:val="Dates"/>
            </w:pPr>
            <w:r w:rsidRPr="00FB2C1A">
              <w:t>9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565C6A0" w14:textId="77777777" w:rsidR="00800901" w:rsidRDefault="00800901" w:rsidP="00800901">
            <w:pPr>
              <w:pStyle w:val="Dates"/>
            </w:pPr>
            <w:r w:rsidRPr="00FB2C1A">
              <w:t>10</w:t>
            </w:r>
          </w:p>
        </w:tc>
      </w:tr>
      <w:tr w:rsidR="00800901" w14:paraId="12E7A1D5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1D3E4C9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8FCB675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1F06C44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F763B4E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5CDE791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739836A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47335E6" w14:textId="77777777" w:rsidR="00800901" w:rsidRDefault="00800901" w:rsidP="00943931"/>
        </w:tc>
      </w:tr>
      <w:tr w:rsidR="00800901" w14:paraId="7010F84B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B3823B9" w14:textId="77777777" w:rsidR="00800901" w:rsidRDefault="00800901" w:rsidP="00800901">
            <w:pPr>
              <w:pStyle w:val="Dates"/>
            </w:pPr>
            <w:r w:rsidRPr="001577C9">
              <w:t>11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3BF44A7" w14:textId="77777777" w:rsidR="00800901" w:rsidRDefault="00800901" w:rsidP="00800901">
            <w:pPr>
              <w:pStyle w:val="Dates"/>
            </w:pPr>
            <w:r w:rsidRPr="001577C9">
              <w:t>12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BB98958" w14:textId="77777777" w:rsidR="00800901" w:rsidRDefault="00800901" w:rsidP="00800901">
            <w:pPr>
              <w:pStyle w:val="Dates"/>
            </w:pPr>
            <w:r w:rsidRPr="001577C9">
              <w:t>13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7D6C42C" w14:textId="77777777" w:rsidR="00800901" w:rsidRDefault="00800901" w:rsidP="00800901">
            <w:pPr>
              <w:pStyle w:val="Dates"/>
            </w:pPr>
            <w:r w:rsidRPr="001577C9">
              <w:t>14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5307F3C" w14:textId="77777777" w:rsidR="00800901" w:rsidRDefault="00800901" w:rsidP="00800901">
            <w:pPr>
              <w:pStyle w:val="Dates"/>
            </w:pPr>
            <w:r w:rsidRPr="001577C9">
              <w:t>15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08E03ED" w14:textId="77777777" w:rsidR="00800901" w:rsidRDefault="00800901" w:rsidP="00800901">
            <w:pPr>
              <w:pStyle w:val="Dates"/>
            </w:pPr>
            <w:r w:rsidRPr="001577C9">
              <w:t>16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33980DA" w14:textId="77777777" w:rsidR="00800901" w:rsidRDefault="00800901" w:rsidP="00800901">
            <w:pPr>
              <w:pStyle w:val="Dates"/>
            </w:pPr>
            <w:r w:rsidRPr="001577C9">
              <w:t>17</w:t>
            </w:r>
          </w:p>
        </w:tc>
      </w:tr>
      <w:tr w:rsidR="00800901" w14:paraId="6E6EED9A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61251ED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7DDD488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42F1A4F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E110552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E05CC3E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F793BDD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8FA8937" w14:textId="77777777" w:rsidR="00800901" w:rsidRDefault="00800901" w:rsidP="00943931"/>
        </w:tc>
      </w:tr>
      <w:tr w:rsidR="00800901" w14:paraId="66896784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09E18FE" w14:textId="77777777" w:rsidR="00800901" w:rsidRDefault="00800901" w:rsidP="00800901">
            <w:pPr>
              <w:pStyle w:val="Dates"/>
            </w:pPr>
            <w:r w:rsidRPr="006D35FC">
              <w:t>18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C319F6A" w14:textId="77777777" w:rsidR="00800901" w:rsidRDefault="00800901" w:rsidP="00800901">
            <w:pPr>
              <w:pStyle w:val="Dates"/>
            </w:pPr>
            <w:r w:rsidRPr="006D35FC">
              <w:t>19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6BD88DD" w14:textId="77777777" w:rsidR="00800901" w:rsidRDefault="00800901" w:rsidP="00800901">
            <w:pPr>
              <w:pStyle w:val="Dates"/>
            </w:pPr>
            <w:r w:rsidRPr="006D35FC">
              <w:t>20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0385A94" w14:textId="77777777" w:rsidR="00800901" w:rsidRDefault="00800901" w:rsidP="00800901">
            <w:pPr>
              <w:pStyle w:val="Dates"/>
            </w:pPr>
            <w:r w:rsidRPr="006D35FC">
              <w:t>21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CF7C6DE" w14:textId="77777777" w:rsidR="00800901" w:rsidRDefault="00800901" w:rsidP="00800901">
            <w:pPr>
              <w:pStyle w:val="Dates"/>
            </w:pPr>
            <w:r w:rsidRPr="006D35FC">
              <w:t>22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8950A17" w14:textId="77777777" w:rsidR="00800901" w:rsidRDefault="00800901" w:rsidP="00800901">
            <w:pPr>
              <w:pStyle w:val="Dates"/>
            </w:pPr>
            <w:r w:rsidRPr="006D35FC">
              <w:t>23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8B0ED38" w14:textId="77777777" w:rsidR="00800901" w:rsidRDefault="00800901" w:rsidP="00800901">
            <w:pPr>
              <w:pStyle w:val="Dates"/>
            </w:pPr>
            <w:r w:rsidRPr="006D35FC">
              <w:t>24</w:t>
            </w:r>
          </w:p>
        </w:tc>
      </w:tr>
      <w:tr w:rsidR="00800901" w14:paraId="49E3AD16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0551B8E" w14:textId="5CC8C226" w:rsidR="00800901" w:rsidRDefault="00800901" w:rsidP="00B81525">
            <w:pPr>
              <w:jc w:val="center"/>
            </w:pP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C0EDFF1" w14:textId="5847FD2E" w:rsidR="00800901" w:rsidRPr="00B81525" w:rsidRDefault="00800901" w:rsidP="00B81525">
            <w:pPr>
              <w:jc w:val="center"/>
              <w:rPr>
                <w:b/>
                <w:bCs/>
              </w:rPr>
            </w:pP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1B1F3BA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2DFCB83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E8F291F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5297482" w14:textId="27969E69" w:rsidR="00B81525" w:rsidRDefault="00B81525" w:rsidP="00B81525">
            <w:pPr>
              <w:jc w:val="center"/>
            </w:pPr>
          </w:p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2678EF2" w14:textId="77777777" w:rsidR="00800901" w:rsidRDefault="00800901" w:rsidP="00943931"/>
        </w:tc>
      </w:tr>
      <w:tr w:rsidR="00800901" w14:paraId="635593B0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E73F04C" w14:textId="77777777" w:rsidR="00800901" w:rsidRDefault="00800901" w:rsidP="00800901">
            <w:pPr>
              <w:pStyle w:val="Dates"/>
            </w:pPr>
            <w:r w:rsidRPr="00780717">
              <w:t>25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0D65C25" w14:textId="77777777" w:rsidR="00800901" w:rsidRDefault="00800901" w:rsidP="00800901">
            <w:pPr>
              <w:pStyle w:val="Dates"/>
            </w:pPr>
            <w:r w:rsidRPr="00780717">
              <w:t>26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A99A453" w14:textId="77777777" w:rsidR="00800901" w:rsidRDefault="00800901" w:rsidP="00800901">
            <w:pPr>
              <w:pStyle w:val="Dates"/>
            </w:pPr>
            <w:r w:rsidRPr="00780717">
              <w:t>27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341D66D" w14:textId="77777777" w:rsidR="00800901" w:rsidRDefault="00800901" w:rsidP="00800901">
            <w:pPr>
              <w:pStyle w:val="Dates"/>
            </w:pPr>
            <w:r w:rsidRPr="00780717">
              <w:t>28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FCBE378" w14:textId="77777777" w:rsidR="00800901" w:rsidRDefault="00800901" w:rsidP="00800901">
            <w:pPr>
              <w:pStyle w:val="Dates"/>
            </w:pPr>
            <w:r w:rsidRPr="00780717">
              <w:t>29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BE2648F" w14:textId="77777777" w:rsidR="00800901" w:rsidRDefault="00800901" w:rsidP="00800901">
            <w:pPr>
              <w:pStyle w:val="Dates"/>
            </w:pPr>
            <w:r w:rsidRPr="00780717">
              <w:t>30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738A66E" w14:textId="77777777" w:rsidR="00800901" w:rsidRDefault="00800901" w:rsidP="00800901">
            <w:pPr>
              <w:pStyle w:val="Dates"/>
            </w:pPr>
            <w:r w:rsidRPr="00780717">
              <w:t>31</w:t>
            </w:r>
          </w:p>
        </w:tc>
      </w:tr>
      <w:tr w:rsidR="00E51CFE" w14:paraId="785BC1D0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50FBCF3" w14:textId="01EB0AC5" w:rsidR="00E51CFE" w:rsidRDefault="00E51CFE" w:rsidP="00E51CFE">
            <w:pPr>
              <w:jc w:val="center"/>
            </w:pPr>
            <w:r>
              <w:t>Week 1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7D09357" w14:textId="355BD02D" w:rsidR="00E51CFE" w:rsidRDefault="00E51CFE" w:rsidP="00E51CFE">
            <w:pPr>
              <w:jc w:val="center"/>
            </w:pPr>
            <w:r w:rsidRPr="00B81525">
              <w:rPr>
                <w:b/>
                <w:bCs/>
              </w:rPr>
              <w:t>First day of class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7B13B03" w14:textId="77777777" w:rsidR="00E51CFE" w:rsidRDefault="00E51CFE" w:rsidP="00E51CFE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531A3BA" w14:textId="77777777" w:rsidR="00E51CFE" w:rsidRDefault="00E51CFE" w:rsidP="00E51CFE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C62F4E8" w14:textId="77777777" w:rsidR="00E51CFE" w:rsidRDefault="00E51CFE" w:rsidP="00E51CFE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E4E13BC" w14:textId="77777777" w:rsidR="00E51CFE" w:rsidRPr="00B81525" w:rsidRDefault="00E51CFE" w:rsidP="00E51CFE">
            <w:pPr>
              <w:jc w:val="center"/>
              <w:rPr>
                <w:b/>
                <w:bCs/>
              </w:rPr>
            </w:pPr>
            <w:r w:rsidRPr="00B81525">
              <w:rPr>
                <w:b/>
                <w:bCs/>
              </w:rPr>
              <w:t>NO PLACEMENT</w:t>
            </w:r>
          </w:p>
          <w:p w14:paraId="0B5A360F" w14:textId="3457CE6B" w:rsidR="00E51CFE" w:rsidRDefault="00E51CFE" w:rsidP="00E51CFE">
            <w:r w:rsidRPr="00B81525">
              <w:rPr>
                <w:b/>
                <w:bCs/>
              </w:rPr>
              <w:t>CI 421 Lab Session</w:t>
            </w:r>
          </w:p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ED8A5C2" w14:textId="77777777" w:rsidR="00E51CFE" w:rsidRDefault="00E51CFE" w:rsidP="00E51CFE"/>
        </w:tc>
      </w:tr>
    </w:tbl>
    <w:p w14:paraId="6A998B11" w14:textId="77777777" w:rsidR="00D435C2" w:rsidRDefault="00D435C2" w:rsidP="00D435C2"/>
    <w:p w14:paraId="1F78EF6F" w14:textId="77777777" w:rsidR="00D435C2" w:rsidRDefault="00D435C2" w:rsidP="00D435C2">
      <w:pPr>
        <w:sectPr w:rsidR="00D435C2" w:rsidSect="00252BDD">
          <w:pgSz w:w="15840" w:h="12240" w:orient="landscape"/>
          <w:pgMar w:top="720" w:right="720" w:bottom="288" w:left="720" w:header="720" w:footer="720" w:gutter="0"/>
          <w:cols w:space="720"/>
          <w:docGrid w:linePitch="360"/>
        </w:sectPr>
      </w:pPr>
    </w:p>
    <w:tbl>
      <w:tblPr>
        <w:tblW w:w="5005" w:type="pct"/>
        <w:tblLook w:val="0600" w:firstRow="0" w:lastRow="0" w:firstColumn="0" w:lastColumn="0" w:noHBand="1" w:noVBand="1"/>
        <w:tblCaption w:val="Layout table"/>
      </w:tblPr>
      <w:tblGrid>
        <w:gridCol w:w="2059"/>
        <w:gridCol w:w="2058"/>
        <w:gridCol w:w="2058"/>
        <w:gridCol w:w="1026"/>
        <w:gridCol w:w="1032"/>
        <w:gridCol w:w="2058"/>
        <w:gridCol w:w="2058"/>
        <w:gridCol w:w="2053"/>
        <w:gridCol w:w="12"/>
      </w:tblGrid>
      <w:tr w:rsidR="00800901" w14:paraId="233060DD" w14:textId="77777777" w:rsidTr="00943931">
        <w:trPr>
          <w:gridAfter w:val="1"/>
          <w:wAfter w:w="4" w:type="pct"/>
        </w:trPr>
        <w:tc>
          <w:tcPr>
            <w:tcW w:w="2498" w:type="pct"/>
            <w:gridSpan w:val="4"/>
            <w:shd w:val="clear" w:color="auto" w:fill="1F3864" w:themeFill="accent1" w:themeFillShade="80"/>
          </w:tcPr>
          <w:p w14:paraId="7D862A25" w14:textId="77777777" w:rsidR="00800901" w:rsidRDefault="00800901" w:rsidP="00943931">
            <w:pPr>
              <w:pStyle w:val="Month"/>
            </w:pPr>
            <w:r>
              <w:lastRenderedPageBreak/>
              <w:t>September</w:t>
            </w:r>
          </w:p>
        </w:tc>
        <w:tc>
          <w:tcPr>
            <w:tcW w:w="2498" w:type="pct"/>
            <w:gridSpan w:val="4"/>
            <w:shd w:val="clear" w:color="auto" w:fill="1F3864" w:themeFill="accent1" w:themeFillShade="80"/>
          </w:tcPr>
          <w:p w14:paraId="1F0BCFD2" w14:textId="77777777" w:rsidR="00800901" w:rsidRDefault="00800901" w:rsidP="00943931"/>
        </w:tc>
      </w:tr>
      <w:tr w:rsidR="00800901" w14:paraId="780CFB1A" w14:textId="77777777" w:rsidTr="00943931">
        <w:trPr>
          <w:gridAfter w:val="1"/>
          <w:wAfter w:w="4" w:type="pct"/>
        </w:trPr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14:paraId="1200D342" w14:textId="77777777" w:rsidR="00800901" w:rsidRDefault="00800901" w:rsidP="00943931"/>
        </w:tc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14:paraId="44B53DB4" w14:textId="77777777" w:rsidR="00800901" w:rsidRDefault="00800901" w:rsidP="00943931">
            <w:pPr>
              <w:pStyle w:val="Year"/>
            </w:pPr>
            <w:r>
              <w:t>2024</w:t>
            </w:r>
          </w:p>
        </w:tc>
      </w:tr>
      <w:tr w:rsidR="00800901" w:rsidRPr="003F1620" w14:paraId="4AA76D95" w14:textId="77777777" w:rsidTr="00943931">
        <w:trPr>
          <w:gridAfter w:val="1"/>
          <w:wAfter w:w="4" w:type="pct"/>
          <w:trHeight w:hRule="exact" w:val="576"/>
        </w:trPr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250A170C" w14:textId="77777777" w:rsidR="00800901" w:rsidRPr="003F1620" w:rsidRDefault="00800901" w:rsidP="00943931"/>
        </w:tc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0F22F1EB" w14:textId="77777777" w:rsidR="00800901" w:rsidRPr="003F1620" w:rsidRDefault="00800901" w:rsidP="00943931"/>
        </w:tc>
      </w:tr>
      <w:tr w:rsidR="00800901" w14:paraId="16364199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1423C339" w14:textId="77777777" w:rsidR="00800901" w:rsidRDefault="00000000" w:rsidP="00943931">
            <w:pPr>
              <w:pStyle w:val="Days"/>
            </w:pPr>
            <w:sdt>
              <w:sdtPr>
                <w:id w:val="-1147747017"/>
                <w:placeholder>
                  <w:docPart w:val="B20BCF46F6464CDEB77CD033577547A0"/>
                </w:placeholder>
                <w:temporary/>
                <w:showingPlcHdr/>
                <w15:appearance w15:val="hidden"/>
              </w:sdtPr>
              <w:sdtContent>
                <w:r w:rsidR="00800901">
                  <w:t>Sunday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3B05303C" w14:textId="77777777" w:rsidR="00800901" w:rsidRDefault="00000000" w:rsidP="00943931">
            <w:pPr>
              <w:pStyle w:val="Days"/>
            </w:pPr>
            <w:sdt>
              <w:sdtPr>
                <w:id w:val="1051890153"/>
                <w:placeholder>
                  <w:docPart w:val="579371CC411440D8B70D64FF426A2E30"/>
                </w:placeholder>
                <w:temporary/>
                <w:showingPlcHdr/>
                <w15:appearance w15:val="hidden"/>
              </w:sdtPr>
              <w:sdtContent>
                <w:r w:rsidR="00800901">
                  <w:t>Monday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51182F0F" w14:textId="77777777" w:rsidR="00800901" w:rsidRDefault="00000000" w:rsidP="00943931">
            <w:pPr>
              <w:pStyle w:val="Days"/>
            </w:pPr>
            <w:sdt>
              <w:sdtPr>
                <w:id w:val="70479844"/>
                <w:placeholder>
                  <w:docPart w:val="98CBFADBB09547EC930F01670128EAD9"/>
                </w:placeholder>
                <w:temporary/>
                <w:showingPlcHdr/>
                <w15:appearance w15:val="hidden"/>
              </w:sdtPr>
              <w:sdtContent>
                <w:r w:rsidR="00800901">
                  <w:t>Tuesday</w:t>
                </w:r>
              </w:sdtContent>
            </w:sdt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27D2344F" w14:textId="77777777" w:rsidR="00800901" w:rsidRDefault="00000000" w:rsidP="00943931">
            <w:pPr>
              <w:pStyle w:val="Days"/>
            </w:pPr>
            <w:sdt>
              <w:sdtPr>
                <w:id w:val="-887188499"/>
                <w:placeholder>
                  <w:docPart w:val="00F707C9C1134AA0B6DC68870ED9C9A4"/>
                </w:placeholder>
                <w:temporary/>
                <w:showingPlcHdr/>
                <w15:appearance w15:val="hidden"/>
              </w:sdtPr>
              <w:sdtContent>
                <w:r w:rsidR="00800901">
                  <w:t>Wednesday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462D76B7" w14:textId="77777777" w:rsidR="00800901" w:rsidRDefault="00000000" w:rsidP="00943931">
            <w:pPr>
              <w:pStyle w:val="Days"/>
            </w:pPr>
            <w:sdt>
              <w:sdtPr>
                <w:id w:val="1336263357"/>
                <w:placeholder>
                  <w:docPart w:val="B986097110CD436296616DF72B96EACD"/>
                </w:placeholder>
                <w:temporary/>
                <w:showingPlcHdr/>
                <w15:appearance w15:val="hidden"/>
              </w:sdtPr>
              <w:sdtContent>
                <w:r w:rsidR="00800901">
                  <w:t>Thursday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59303746" w14:textId="77777777" w:rsidR="00800901" w:rsidRDefault="00000000" w:rsidP="00943931">
            <w:pPr>
              <w:pStyle w:val="Days"/>
            </w:pPr>
            <w:sdt>
              <w:sdtPr>
                <w:id w:val="828487818"/>
                <w:placeholder>
                  <w:docPart w:val="A7D83A00E212472B8056E48C57359BB7"/>
                </w:placeholder>
                <w:temporary/>
                <w:showingPlcHdr/>
                <w15:appearance w15:val="hidden"/>
              </w:sdtPr>
              <w:sdtContent>
                <w:r w:rsidR="00800901">
                  <w:t>Friday</w:t>
                </w:r>
              </w:sdtContent>
            </w:sdt>
          </w:p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29C56EBE" w14:textId="77777777" w:rsidR="00800901" w:rsidRDefault="00000000" w:rsidP="00943931">
            <w:pPr>
              <w:pStyle w:val="Days"/>
            </w:pPr>
            <w:sdt>
              <w:sdtPr>
                <w:id w:val="-358894176"/>
                <w:placeholder>
                  <w:docPart w:val="7A60EE051F914CCD925A4FC9102E45B7"/>
                </w:placeholder>
                <w:temporary/>
                <w:showingPlcHdr/>
                <w15:appearance w15:val="hidden"/>
              </w:sdtPr>
              <w:sdtContent>
                <w:r w:rsidR="00800901">
                  <w:t>Saturday</w:t>
                </w:r>
              </w:sdtContent>
            </w:sdt>
          </w:p>
        </w:tc>
      </w:tr>
      <w:tr w:rsidR="00800901" w14:paraId="104AFD07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A7F4481" w14:textId="77777777" w:rsidR="00800901" w:rsidRDefault="00800901" w:rsidP="00800901">
            <w:pPr>
              <w:pStyle w:val="Dates"/>
            </w:pPr>
            <w:r w:rsidRPr="007141EF">
              <w:t>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F73CC00" w14:textId="77777777" w:rsidR="00800901" w:rsidRDefault="00800901" w:rsidP="00800901">
            <w:pPr>
              <w:pStyle w:val="Dates"/>
            </w:pPr>
            <w:r w:rsidRPr="007141EF">
              <w:t>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865EC3F" w14:textId="77777777" w:rsidR="00800901" w:rsidRDefault="00800901" w:rsidP="00800901">
            <w:pPr>
              <w:pStyle w:val="Dates"/>
            </w:pPr>
            <w:r w:rsidRPr="007141EF">
              <w:t>3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9251B54" w14:textId="77777777" w:rsidR="00800901" w:rsidRDefault="00800901" w:rsidP="00800901">
            <w:pPr>
              <w:pStyle w:val="Dates"/>
            </w:pPr>
            <w:r w:rsidRPr="007141EF">
              <w:t>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F965BAD" w14:textId="77777777" w:rsidR="00800901" w:rsidRDefault="00800901" w:rsidP="00800901">
            <w:pPr>
              <w:pStyle w:val="Dates"/>
            </w:pPr>
            <w:r w:rsidRPr="007141EF">
              <w:t>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647E6D8" w14:textId="77777777" w:rsidR="00800901" w:rsidRDefault="00800901" w:rsidP="00800901">
            <w:pPr>
              <w:pStyle w:val="Dates"/>
            </w:pPr>
            <w:r w:rsidRPr="007141EF">
              <w:t>6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F6FD4FE" w14:textId="77777777" w:rsidR="00800901" w:rsidRDefault="00800901" w:rsidP="00800901">
            <w:pPr>
              <w:pStyle w:val="Dates"/>
            </w:pPr>
            <w:r w:rsidRPr="007141EF">
              <w:t>7</w:t>
            </w:r>
          </w:p>
        </w:tc>
      </w:tr>
      <w:tr w:rsidR="00800901" w14:paraId="215E9E6F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7D9A679" w14:textId="07ABF10A" w:rsidR="00800901" w:rsidRDefault="00E51CFE" w:rsidP="00E51CFE">
            <w:pPr>
              <w:jc w:val="center"/>
            </w:pPr>
            <w:r>
              <w:t>Week 2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3D43AE2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FE3E284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475C9CE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5CBB43B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0B49B32" w14:textId="77777777" w:rsidR="00B81525" w:rsidRPr="00B81525" w:rsidRDefault="00B81525" w:rsidP="00B81525">
            <w:pPr>
              <w:jc w:val="center"/>
              <w:rPr>
                <w:b/>
                <w:bCs/>
              </w:rPr>
            </w:pPr>
            <w:r w:rsidRPr="00B81525">
              <w:rPr>
                <w:b/>
                <w:bCs/>
              </w:rPr>
              <w:t>NO PLACEMENT</w:t>
            </w:r>
          </w:p>
          <w:p w14:paraId="22CE37D1" w14:textId="0BB2C534" w:rsidR="00800901" w:rsidRDefault="00B81525" w:rsidP="00B81525">
            <w:pPr>
              <w:jc w:val="center"/>
            </w:pPr>
            <w:r w:rsidRPr="00B81525">
              <w:rPr>
                <w:b/>
                <w:bCs/>
              </w:rPr>
              <w:t>CI 421 Lab Session</w:t>
            </w:r>
          </w:p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C40147B" w14:textId="77777777" w:rsidR="00800901" w:rsidRDefault="00800901" w:rsidP="00943931"/>
        </w:tc>
      </w:tr>
      <w:tr w:rsidR="00800901" w14:paraId="72A92844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5F0C371" w14:textId="25E13987" w:rsidR="00800901" w:rsidRDefault="00800901" w:rsidP="00800901">
            <w:pPr>
              <w:pStyle w:val="Dates"/>
            </w:pPr>
            <w:r w:rsidRPr="00184DD1">
              <w:t>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086ABF4" w14:textId="77777777" w:rsidR="00800901" w:rsidRDefault="00800901" w:rsidP="00800901">
            <w:pPr>
              <w:pStyle w:val="Dates"/>
            </w:pPr>
            <w:r w:rsidRPr="00184DD1">
              <w:t>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97F8AAF" w14:textId="77777777" w:rsidR="00800901" w:rsidRDefault="00800901" w:rsidP="00800901">
            <w:pPr>
              <w:pStyle w:val="Dates"/>
            </w:pPr>
            <w:r w:rsidRPr="00184DD1">
              <w:t>10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CF80348" w14:textId="77777777" w:rsidR="00800901" w:rsidRDefault="00800901" w:rsidP="00800901">
            <w:pPr>
              <w:pStyle w:val="Dates"/>
            </w:pPr>
            <w:r w:rsidRPr="00184DD1">
              <w:t>11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1A2EBB3" w14:textId="77777777" w:rsidR="00800901" w:rsidRDefault="00800901" w:rsidP="00800901">
            <w:pPr>
              <w:pStyle w:val="Dates"/>
            </w:pPr>
            <w:r w:rsidRPr="00184DD1">
              <w:t>12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2390652" w14:textId="77777777" w:rsidR="00800901" w:rsidRDefault="00800901" w:rsidP="00800901">
            <w:pPr>
              <w:pStyle w:val="Dates"/>
            </w:pPr>
            <w:r w:rsidRPr="00184DD1">
              <w:t>13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0B45EE5" w14:textId="77777777" w:rsidR="00800901" w:rsidRDefault="00800901" w:rsidP="00800901">
            <w:pPr>
              <w:pStyle w:val="Dates"/>
            </w:pPr>
            <w:r w:rsidRPr="00184DD1">
              <w:t>14</w:t>
            </w:r>
          </w:p>
        </w:tc>
      </w:tr>
      <w:tr w:rsidR="00800901" w14:paraId="6C1733E3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E7AB7EE" w14:textId="188725D9" w:rsidR="00800901" w:rsidRDefault="00E51CFE" w:rsidP="0094393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49CABF6" wp14:editId="18253983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51435</wp:posOffset>
                      </wp:positionV>
                      <wp:extent cx="914400" cy="857250"/>
                      <wp:effectExtent l="0" t="0" r="19050" b="19050"/>
                      <wp:wrapNone/>
                      <wp:docPr id="609000157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7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1D0901C" w14:textId="2B1C76A2" w:rsidR="00B81525" w:rsidRDefault="00B81525" w:rsidP="00B81525">
                                  <w:pPr>
                                    <w:jc w:val="center"/>
                                  </w:pPr>
                                  <w:r>
                                    <w:t>Week 3 or 4: First mentor observation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9CABF6" id="Rectangle 1" o:spid="_x0000_s1026" style="position:absolute;margin-left:.4pt;margin-top:4.05pt;width:1in;height:6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" fillcolor="#4472c4 [3204]" strokecolor="#09101d [484]" strokeweight="2pt">
                      <v:textbox>
                        <w:txbxContent>
                          <w:p w14:paraId="21D0901C" w14:textId="2B1C76A2" w:rsidR="00B81525" w:rsidRDefault="00B81525" w:rsidP="00B81525">
                            <w:pPr>
                              <w:jc w:val="center"/>
                            </w:pPr>
                            <w:r>
                              <w:t>Week 3 or 4: First mentor observation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4EF0FC9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23D6232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7ECD948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4584CB8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4440EEA" w14:textId="77777777" w:rsidR="00B81525" w:rsidRPr="00B81525" w:rsidRDefault="00B81525" w:rsidP="00B81525">
            <w:pPr>
              <w:jc w:val="center"/>
              <w:rPr>
                <w:b/>
                <w:bCs/>
              </w:rPr>
            </w:pPr>
            <w:r w:rsidRPr="00B81525">
              <w:rPr>
                <w:b/>
                <w:bCs/>
              </w:rPr>
              <w:t>NO PLACEMENT</w:t>
            </w:r>
          </w:p>
          <w:p w14:paraId="6A83E3BB" w14:textId="21FD1B99" w:rsidR="00800901" w:rsidRDefault="00B81525" w:rsidP="00B81525">
            <w:pPr>
              <w:jc w:val="center"/>
            </w:pPr>
            <w:r w:rsidRPr="00B81525">
              <w:rPr>
                <w:b/>
                <w:bCs/>
              </w:rPr>
              <w:t>CI 421 Lab Session</w:t>
            </w:r>
          </w:p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0C47707" w14:textId="77777777" w:rsidR="00800901" w:rsidRDefault="00800901" w:rsidP="00943931"/>
        </w:tc>
      </w:tr>
      <w:tr w:rsidR="00800901" w14:paraId="6289EB46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12E7E54" w14:textId="02617C55" w:rsidR="00800901" w:rsidRDefault="00800901" w:rsidP="00800901">
            <w:pPr>
              <w:pStyle w:val="Dates"/>
            </w:pPr>
            <w:r w:rsidRPr="00015CE0">
              <w:t>15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FB147E2" w14:textId="77777777" w:rsidR="00800901" w:rsidRDefault="00800901" w:rsidP="00800901">
            <w:pPr>
              <w:pStyle w:val="Dates"/>
            </w:pPr>
            <w:r w:rsidRPr="00015CE0">
              <w:t>16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F1FB478" w14:textId="77777777" w:rsidR="00800901" w:rsidRDefault="00800901" w:rsidP="00800901">
            <w:pPr>
              <w:pStyle w:val="Dates"/>
            </w:pPr>
            <w:r w:rsidRPr="00015CE0">
              <w:t>17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E5B33BE" w14:textId="77777777" w:rsidR="00800901" w:rsidRDefault="00800901" w:rsidP="00800901">
            <w:pPr>
              <w:pStyle w:val="Dates"/>
            </w:pPr>
            <w:r w:rsidRPr="00015CE0">
              <w:t>18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BDCB2D3" w14:textId="77777777" w:rsidR="00800901" w:rsidRDefault="00800901" w:rsidP="00800901">
            <w:pPr>
              <w:pStyle w:val="Dates"/>
            </w:pPr>
            <w:r w:rsidRPr="00015CE0">
              <w:t>19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CC52856" w14:textId="77777777" w:rsidR="00800901" w:rsidRDefault="00800901" w:rsidP="00800901">
            <w:pPr>
              <w:pStyle w:val="Dates"/>
            </w:pPr>
            <w:r w:rsidRPr="00015CE0">
              <w:t>20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2A9435B" w14:textId="77777777" w:rsidR="00800901" w:rsidRDefault="00800901" w:rsidP="00800901">
            <w:pPr>
              <w:pStyle w:val="Dates"/>
            </w:pPr>
            <w:r w:rsidRPr="00015CE0">
              <w:t>21</w:t>
            </w:r>
          </w:p>
        </w:tc>
      </w:tr>
      <w:tr w:rsidR="00800901" w14:paraId="39648D29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013C7F3" w14:textId="5B86BCEC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1EAA837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244383F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E2EA2E1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E2B4AFB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6188857" w14:textId="77777777" w:rsidR="00B81525" w:rsidRPr="00B81525" w:rsidRDefault="00B81525" w:rsidP="00B81525">
            <w:pPr>
              <w:jc w:val="center"/>
              <w:rPr>
                <w:b/>
                <w:bCs/>
              </w:rPr>
            </w:pPr>
            <w:r w:rsidRPr="00B81525">
              <w:rPr>
                <w:b/>
                <w:bCs/>
              </w:rPr>
              <w:t>NO PLACEMENT</w:t>
            </w:r>
          </w:p>
          <w:p w14:paraId="5DE876B1" w14:textId="76331737" w:rsidR="00800901" w:rsidRDefault="00B81525" w:rsidP="00B81525">
            <w:pPr>
              <w:jc w:val="center"/>
            </w:pPr>
            <w:r w:rsidRPr="00B81525">
              <w:rPr>
                <w:b/>
                <w:bCs/>
              </w:rPr>
              <w:t>CI 421 Lab Session</w:t>
            </w:r>
          </w:p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A1E59B7" w14:textId="77777777" w:rsidR="00800901" w:rsidRDefault="00800901" w:rsidP="00943931"/>
        </w:tc>
      </w:tr>
      <w:tr w:rsidR="00800901" w14:paraId="60E29B9C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18822E7" w14:textId="5F01B84F" w:rsidR="00800901" w:rsidRDefault="00800901" w:rsidP="00800901">
            <w:pPr>
              <w:pStyle w:val="Dates"/>
            </w:pPr>
            <w:r w:rsidRPr="003A06F2">
              <w:t>22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EAFDCEC" w14:textId="77777777" w:rsidR="00800901" w:rsidRDefault="00800901" w:rsidP="00800901">
            <w:pPr>
              <w:pStyle w:val="Dates"/>
            </w:pPr>
            <w:r w:rsidRPr="003A06F2">
              <w:t>23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BBB1DE0" w14:textId="77777777" w:rsidR="00800901" w:rsidRDefault="00800901" w:rsidP="00800901">
            <w:pPr>
              <w:pStyle w:val="Dates"/>
            </w:pPr>
            <w:r w:rsidRPr="003A06F2">
              <w:t>24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47619E7" w14:textId="77777777" w:rsidR="00800901" w:rsidRDefault="00800901" w:rsidP="00800901">
            <w:pPr>
              <w:pStyle w:val="Dates"/>
            </w:pPr>
            <w:r w:rsidRPr="003A06F2">
              <w:t>25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1CC92C0" w14:textId="77777777" w:rsidR="00800901" w:rsidRDefault="00800901" w:rsidP="00800901">
            <w:pPr>
              <w:pStyle w:val="Dates"/>
            </w:pPr>
            <w:r w:rsidRPr="003A06F2">
              <w:t>26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026B5CE" w14:textId="77777777" w:rsidR="00800901" w:rsidRDefault="00800901" w:rsidP="00800901">
            <w:pPr>
              <w:pStyle w:val="Dates"/>
            </w:pPr>
            <w:r w:rsidRPr="003A06F2">
              <w:t>27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8196272" w14:textId="77777777" w:rsidR="00800901" w:rsidRDefault="00800901" w:rsidP="00800901">
            <w:pPr>
              <w:pStyle w:val="Dates"/>
            </w:pPr>
            <w:r w:rsidRPr="003A06F2">
              <w:t>28</w:t>
            </w:r>
          </w:p>
        </w:tc>
      </w:tr>
      <w:tr w:rsidR="00800901" w14:paraId="789F6095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0789499" w14:textId="5B0A83B9" w:rsidR="00800901" w:rsidRDefault="00E51CFE" w:rsidP="0094393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63C8C1" wp14:editId="2D57307B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67945</wp:posOffset>
                      </wp:positionV>
                      <wp:extent cx="914400" cy="857250"/>
                      <wp:effectExtent l="0" t="0" r="19050" b="19050"/>
                      <wp:wrapNone/>
                      <wp:docPr id="213080387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57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8C6351A" w14:textId="14E0DC06" w:rsidR="00B81525" w:rsidRDefault="00B81525" w:rsidP="00B81525">
                                  <w:pPr>
                                    <w:jc w:val="center"/>
                                  </w:pPr>
                                  <w:r>
                                    <w:t>Week 5 or 6: Second mentor observation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63C8C1" id="_x0000_s1027" style="position:absolute;margin-left:2.45pt;margin-top:5.35pt;width:1in;height:6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" fillcolor="#4472c4 [3204]" strokecolor="#09101d [484]" strokeweight="2pt">
                      <v:textbox>
                        <w:txbxContent>
                          <w:p w14:paraId="08C6351A" w14:textId="14E0DC06" w:rsidR="00B81525" w:rsidRDefault="00B81525" w:rsidP="00B81525">
                            <w:pPr>
                              <w:jc w:val="center"/>
                            </w:pPr>
                            <w:r>
                              <w:t>Week 5 or 6: Second mentor observation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CE9A51F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A7073B3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71360EA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D799E0A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10EA03A" w14:textId="77777777" w:rsidR="00B81525" w:rsidRPr="00B81525" w:rsidRDefault="00B81525" w:rsidP="00B81525">
            <w:pPr>
              <w:jc w:val="center"/>
              <w:rPr>
                <w:b/>
                <w:bCs/>
              </w:rPr>
            </w:pPr>
            <w:r w:rsidRPr="00B81525">
              <w:rPr>
                <w:b/>
                <w:bCs/>
              </w:rPr>
              <w:t>NO PLACEMENT</w:t>
            </w:r>
          </w:p>
          <w:p w14:paraId="1DB0C5D8" w14:textId="4925A5AA" w:rsidR="00800901" w:rsidRDefault="00B81525" w:rsidP="00B81525">
            <w:pPr>
              <w:jc w:val="center"/>
            </w:pPr>
            <w:r w:rsidRPr="00B81525">
              <w:rPr>
                <w:b/>
                <w:bCs/>
              </w:rPr>
              <w:t>CI 421 Lab Session</w:t>
            </w:r>
          </w:p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1A2ABA3" w14:textId="77777777" w:rsidR="00800901" w:rsidRDefault="00800901" w:rsidP="00943931"/>
        </w:tc>
      </w:tr>
      <w:tr w:rsidR="00800901" w14:paraId="7DDAFC23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5492234" w14:textId="4CF88CEF" w:rsidR="00800901" w:rsidRDefault="00800901" w:rsidP="00800901">
            <w:pPr>
              <w:pStyle w:val="Dates"/>
            </w:pPr>
            <w:r w:rsidRPr="00641E37">
              <w:t>29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1B1D1EC" w14:textId="77777777" w:rsidR="00800901" w:rsidRDefault="00800901" w:rsidP="00800901">
            <w:pPr>
              <w:pStyle w:val="Dates"/>
            </w:pPr>
            <w:r w:rsidRPr="00641E37">
              <w:t>30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DCF2AF2" w14:textId="77777777" w:rsidR="00800901" w:rsidRDefault="00800901" w:rsidP="00800901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FAF4214" w14:textId="77777777" w:rsidR="00800901" w:rsidRDefault="00800901" w:rsidP="0080090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186F3FF" w14:textId="77777777" w:rsidR="00800901" w:rsidRDefault="00800901" w:rsidP="0080090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14B6BB6" w14:textId="77777777" w:rsidR="00800901" w:rsidRDefault="00800901" w:rsidP="00800901">
            <w:pPr>
              <w:pStyle w:val="Dates"/>
            </w:pP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56FD214" w14:textId="77777777" w:rsidR="00800901" w:rsidRDefault="00800901" w:rsidP="00800901">
            <w:pPr>
              <w:pStyle w:val="Dates"/>
            </w:pPr>
          </w:p>
        </w:tc>
      </w:tr>
      <w:tr w:rsidR="0005195E" w14:paraId="70A0AA0B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507D7BB" w14:textId="3108E156" w:rsidR="00800901" w:rsidRDefault="00800901" w:rsidP="00B81525">
            <w:pPr>
              <w:jc w:val="center"/>
            </w:pP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8EBF514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F25D96D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A1330A4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D3E0221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EE4A42C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47B1350" w14:textId="77777777" w:rsidR="00800901" w:rsidRDefault="00800901" w:rsidP="00943931"/>
        </w:tc>
      </w:tr>
    </w:tbl>
    <w:p w14:paraId="27CA0FD9" w14:textId="77777777" w:rsidR="00D435C2" w:rsidRDefault="00D435C2" w:rsidP="00D435C2"/>
    <w:p w14:paraId="0DCEC0D1" w14:textId="77777777" w:rsidR="00D435C2" w:rsidRDefault="00D435C2" w:rsidP="00D435C2">
      <w:pPr>
        <w:sectPr w:rsidR="00D435C2" w:rsidSect="00252BDD">
          <w:pgSz w:w="15840" w:h="12240" w:orient="landscape"/>
          <w:pgMar w:top="720" w:right="720" w:bottom="288" w:left="720" w:header="720" w:footer="720" w:gutter="0"/>
          <w:cols w:space="720"/>
          <w:docGrid w:linePitch="360"/>
        </w:sectPr>
      </w:pPr>
    </w:p>
    <w:p w14:paraId="4FC7C241" w14:textId="77777777" w:rsidR="00D435C2" w:rsidRDefault="00D435C2" w:rsidP="00D435C2"/>
    <w:tbl>
      <w:tblPr>
        <w:tblW w:w="5005" w:type="pct"/>
        <w:tblLook w:val="0600" w:firstRow="0" w:lastRow="0" w:firstColumn="0" w:lastColumn="0" w:noHBand="1" w:noVBand="1"/>
        <w:tblCaption w:val="Layout table"/>
      </w:tblPr>
      <w:tblGrid>
        <w:gridCol w:w="2059"/>
        <w:gridCol w:w="2058"/>
        <w:gridCol w:w="2058"/>
        <w:gridCol w:w="1026"/>
        <w:gridCol w:w="1032"/>
        <w:gridCol w:w="2058"/>
        <w:gridCol w:w="2058"/>
        <w:gridCol w:w="2053"/>
        <w:gridCol w:w="12"/>
      </w:tblGrid>
      <w:tr w:rsidR="00800901" w14:paraId="74AC6618" w14:textId="77777777" w:rsidTr="00943931">
        <w:trPr>
          <w:gridAfter w:val="1"/>
          <w:wAfter w:w="4" w:type="pct"/>
        </w:trPr>
        <w:tc>
          <w:tcPr>
            <w:tcW w:w="2498" w:type="pct"/>
            <w:gridSpan w:val="4"/>
            <w:shd w:val="clear" w:color="auto" w:fill="1F3864" w:themeFill="accent1" w:themeFillShade="80"/>
          </w:tcPr>
          <w:p w14:paraId="3D741786" w14:textId="77777777" w:rsidR="00800901" w:rsidRDefault="00800901" w:rsidP="00943931">
            <w:pPr>
              <w:pStyle w:val="Month"/>
            </w:pPr>
            <w:r>
              <w:t>October</w:t>
            </w:r>
          </w:p>
        </w:tc>
        <w:tc>
          <w:tcPr>
            <w:tcW w:w="2498" w:type="pct"/>
            <w:gridSpan w:val="4"/>
            <w:shd w:val="clear" w:color="auto" w:fill="1F3864" w:themeFill="accent1" w:themeFillShade="80"/>
          </w:tcPr>
          <w:p w14:paraId="29B73657" w14:textId="77777777" w:rsidR="00800901" w:rsidRDefault="00800901" w:rsidP="00943931"/>
        </w:tc>
      </w:tr>
      <w:tr w:rsidR="00800901" w14:paraId="37D758B0" w14:textId="77777777" w:rsidTr="00943931">
        <w:trPr>
          <w:gridAfter w:val="1"/>
          <w:wAfter w:w="4" w:type="pct"/>
        </w:trPr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14:paraId="14D5934B" w14:textId="77777777" w:rsidR="00800901" w:rsidRDefault="00800901" w:rsidP="00943931"/>
        </w:tc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14:paraId="60805F5D" w14:textId="77777777" w:rsidR="00800901" w:rsidRDefault="00800901" w:rsidP="00943931">
            <w:pPr>
              <w:pStyle w:val="Year"/>
            </w:pPr>
            <w:r>
              <w:t>2024</w:t>
            </w:r>
          </w:p>
        </w:tc>
      </w:tr>
      <w:tr w:rsidR="00800901" w:rsidRPr="003F1620" w14:paraId="5C1D2B5F" w14:textId="77777777" w:rsidTr="00943931">
        <w:trPr>
          <w:gridAfter w:val="1"/>
          <w:wAfter w:w="4" w:type="pct"/>
          <w:trHeight w:hRule="exact" w:val="576"/>
        </w:trPr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5B7232F9" w14:textId="77777777" w:rsidR="00800901" w:rsidRPr="003F1620" w:rsidRDefault="00800901" w:rsidP="00943931"/>
        </w:tc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471A6EE5" w14:textId="77777777" w:rsidR="00800901" w:rsidRPr="003F1620" w:rsidRDefault="00800901" w:rsidP="00943931"/>
        </w:tc>
      </w:tr>
      <w:tr w:rsidR="00800901" w14:paraId="06172A8F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6615AFBB" w14:textId="77777777" w:rsidR="00800901" w:rsidRDefault="00000000" w:rsidP="00943931">
            <w:pPr>
              <w:pStyle w:val="Days"/>
            </w:pPr>
            <w:sdt>
              <w:sdtPr>
                <w:id w:val="1276678431"/>
                <w:placeholder>
                  <w:docPart w:val="D58870FC590049A1A218E1C7181FFB95"/>
                </w:placeholder>
                <w:temporary/>
                <w:showingPlcHdr/>
                <w15:appearance w15:val="hidden"/>
              </w:sdtPr>
              <w:sdtContent>
                <w:r w:rsidR="00800901">
                  <w:t>Sunday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69037910" w14:textId="77777777" w:rsidR="00800901" w:rsidRDefault="00000000" w:rsidP="00943931">
            <w:pPr>
              <w:pStyle w:val="Days"/>
            </w:pPr>
            <w:sdt>
              <w:sdtPr>
                <w:id w:val="-1114128117"/>
                <w:placeholder>
                  <w:docPart w:val="521599BF987043FEAF7083F38F4DAF5D"/>
                </w:placeholder>
                <w:temporary/>
                <w:showingPlcHdr/>
                <w15:appearance w15:val="hidden"/>
              </w:sdtPr>
              <w:sdtContent>
                <w:r w:rsidR="00800901">
                  <w:t>Monday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45485CBD" w14:textId="77777777" w:rsidR="00800901" w:rsidRDefault="00000000" w:rsidP="00943931">
            <w:pPr>
              <w:pStyle w:val="Days"/>
            </w:pPr>
            <w:sdt>
              <w:sdtPr>
                <w:id w:val="775678939"/>
                <w:placeholder>
                  <w:docPart w:val="3A96E4E735374E79B3076AC22EBB32BE"/>
                </w:placeholder>
                <w:temporary/>
                <w:showingPlcHdr/>
                <w15:appearance w15:val="hidden"/>
              </w:sdtPr>
              <w:sdtContent>
                <w:r w:rsidR="00800901">
                  <w:t>Tuesday</w:t>
                </w:r>
              </w:sdtContent>
            </w:sdt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041A9728" w14:textId="77777777" w:rsidR="00800901" w:rsidRDefault="00000000" w:rsidP="00943931">
            <w:pPr>
              <w:pStyle w:val="Days"/>
            </w:pPr>
            <w:sdt>
              <w:sdtPr>
                <w:id w:val="-1656672661"/>
                <w:placeholder>
                  <w:docPart w:val="1B727975311D412DA4596D64E6C2C828"/>
                </w:placeholder>
                <w:temporary/>
                <w:showingPlcHdr/>
                <w15:appearance w15:val="hidden"/>
              </w:sdtPr>
              <w:sdtContent>
                <w:r w:rsidR="00800901">
                  <w:t>Wednesday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0B257A81" w14:textId="77777777" w:rsidR="00800901" w:rsidRDefault="00000000" w:rsidP="00943931">
            <w:pPr>
              <w:pStyle w:val="Days"/>
            </w:pPr>
            <w:sdt>
              <w:sdtPr>
                <w:id w:val="445428997"/>
                <w:placeholder>
                  <w:docPart w:val="F3046093E55F4D2DBC24B62CEC9E825F"/>
                </w:placeholder>
                <w:temporary/>
                <w:showingPlcHdr/>
                <w15:appearance w15:val="hidden"/>
              </w:sdtPr>
              <w:sdtContent>
                <w:r w:rsidR="00800901">
                  <w:t>Thursday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37D95758" w14:textId="77777777" w:rsidR="00800901" w:rsidRDefault="00000000" w:rsidP="00943931">
            <w:pPr>
              <w:pStyle w:val="Days"/>
            </w:pPr>
            <w:sdt>
              <w:sdtPr>
                <w:id w:val="-702095069"/>
                <w:placeholder>
                  <w:docPart w:val="9C427D52519641EBB624CC06E8624737"/>
                </w:placeholder>
                <w:temporary/>
                <w:showingPlcHdr/>
                <w15:appearance w15:val="hidden"/>
              </w:sdtPr>
              <w:sdtContent>
                <w:r w:rsidR="00800901">
                  <w:t>Friday</w:t>
                </w:r>
              </w:sdtContent>
            </w:sdt>
          </w:p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27F89274" w14:textId="77777777" w:rsidR="00800901" w:rsidRDefault="00000000" w:rsidP="00943931">
            <w:pPr>
              <w:pStyle w:val="Days"/>
            </w:pPr>
            <w:sdt>
              <w:sdtPr>
                <w:id w:val="1787152704"/>
                <w:placeholder>
                  <w:docPart w:val="9582A0C025D7462AA46811965C905C11"/>
                </w:placeholder>
                <w:temporary/>
                <w:showingPlcHdr/>
                <w15:appearance w15:val="hidden"/>
              </w:sdtPr>
              <w:sdtContent>
                <w:r w:rsidR="00800901">
                  <w:t>Saturday</w:t>
                </w:r>
              </w:sdtContent>
            </w:sdt>
          </w:p>
        </w:tc>
      </w:tr>
      <w:tr w:rsidR="00800901" w14:paraId="4A2C0546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1C86F30" w14:textId="77777777" w:rsidR="00800901" w:rsidRDefault="00800901" w:rsidP="0080090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15E69F7" w14:textId="77777777" w:rsidR="00800901" w:rsidRDefault="00800901" w:rsidP="0080090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E14074A" w14:textId="77777777" w:rsidR="00800901" w:rsidRDefault="00800901" w:rsidP="00800901">
            <w:pPr>
              <w:pStyle w:val="Dates"/>
            </w:pPr>
            <w:r w:rsidRPr="00F13419">
              <w:t>1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1688490" w14:textId="77777777" w:rsidR="00800901" w:rsidRDefault="00800901" w:rsidP="00800901">
            <w:pPr>
              <w:pStyle w:val="Dates"/>
            </w:pPr>
            <w:r w:rsidRPr="00F13419">
              <w:t>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1B26A9E" w14:textId="77777777" w:rsidR="00800901" w:rsidRDefault="00800901" w:rsidP="00800901">
            <w:pPr>
              <w:pStyle w:val="Dates"/>
            </w:pPr>
            <w:r w:rsidRPr="00F13419">
              <w:t>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4B1153B" w14:textId="77777777" w:rsidR="00800901" w:rsidRDefault="00800901" w:rsidP="00800901">
            <w:pPr>
              <w:pStyle w:val="Dates"/>
            </w:pPr>
            <w:r w:rsidRPr="00F13419">
              <w:t>4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8882623" w14:textId="77777777" w:rsidR="00800901" w:rsidRDefault="00800901" w:rsidP="00800901">
            <w:pPr>
              <w:pStyle w:val="Dates"/>
            </w:pPr>
            <w:r w:rsidRPr="00F13419">
              <w:t>5</w:t>
            </w:r>
          </w:p>
        </w:tc>
      </w:tr>
      <w:tr w:rsidR="00800901" w14:paraId="7C577CB5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5D3323D" w14:textId="4695C92D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23AFF89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C6A1F83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E4797EA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B9BD61A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A5BE2CF" w14:textId="77777777" w:rsidR="00E51CFE" w:rsidRPr="00B81525" w:rsidRDefault="00E51CFE" w:rsidP="00E51CFE">
            <w:pPr>
              <w:jc w:val="center"/>
              <w:rPr>
                <w:b/>
                <w:bCs/>
              </w:rPr>
            </w:pPr>
            <w:r w:rsidRPr="00B81525">
              <w:rPr>
                <w:b/>
                <w:bCs/>
              </w:rPr>
              <w:t>NO PLACEMENT</w:t>
            </w:r>
          </w:p>
          <w:p w14:paraId="2471AB71" w14:textId="2218F36C" w:rsidR="00800901" w:rsidRDefault="00E51CFE" w:rsidP="00E51CFE">
            <w:pPr>
              <w:jc w:val="center"/>
            </w:pPr>
            <w:r w:rsidRPr="00B81525">
              <w:rPr>
                <w:b/>
                <w:bCs/>
              </w:rPr>
              <w:t>CI 421 Lab Session</w:t>
            </w:r>
          </w:p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7CADB9A" w14:textId="77777777" w:rsidR="00800901" w:rsidRDefault="00800901" w:rsidP="00943931"/>
        </w:tc>
      </w:tr>
      <w:tr w:rsidR="00800901" w14:paraId="0DF2B132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3581CD2" w14:textId="037EFA21" w:rsidR="00800901" w:rsidRDefault="00800901" w:rsidP="00800901">
            <w:pPr>
              <w:pStyle w:val="Dates"/>
            </w:pPr>
            <w:r w:rsidRPr="004743A3">
              <w:t>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65681E0" w14:textId="77777777" w:rsidR="00800901" w:rsidRDefault="00800901" w:rsidP="00800901">
            <w:pPr>
              <w:pStyle w:val="Dates"/>
            </w:pPr>
            <w:r w:rsidRPr="004743A3">
              <w:t>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FC14331" w14:textId="77777777" w:rsidR="00800901" w:rsidRDefault="00800901" w:rsidP="00800901">
            <w:pPr>
              <w:pStyle w:val="Dates"/>
            </w:pPr>
            <w:r w:rsidRPr="004743A3">
              <w:t>8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43BA052" w14:textId="77777777" w:rsidR="00800901" w:rsidRDefault="00800901" w:rsidP="00800901">
            <w:pPr>
              <w:pStyle w:val="Dates"/>
            </w:pPr>
            <w:r w:rsidRPr="004743A3">
              <w:t>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E822462" w14:textId="77777777" w:rsidR="00800901" w:rsidRDefault="00800901" w:rsidP="00800901">
            <w:pPr>
              <w:pStyle w:val="Dates"/>
            </w:pPr>
            <w:r w:rsidRPr="004743A3">
              <w:t>10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1BA9F16" w14:textId="77777777" w:rsidR="00800901" w:rsidRDefault="00800901" w:rsidP="00800901">
            <w:pPr>
              <w:pStyle w:val="Dates"/>
            </w:pPr>
            <w:r w:rsidRPr="004743A3">
              <w:t>11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F7606E1" w14:textId="77777777" w:rsidR="00800901" w:rsidRDefault="00800901" w:rsidP="00800901">
            <w:pPr>
              <w:pStyle w:val="Dates"/>
            </w:pPr>
            <w:r w:rsidRPr="004743A3">
              <w:t>12</w:t>
            </w:r>
          </w:p>
        </w:tc>
      </w:tr>
      <w:tr w:rsidR="00800901" w14:paraId="4621C752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2847B45" w14:textId="7B53A7F9" w:rsidR="00800901" w:rsidRDefault="00E51CFE" w:rsidP="0094393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CC8CA5" wp14:editId="412C94A5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151130</wp:posOffset>
                      </wp:positionV>
                      <wp:extent cx="914400" cy="847725"/>
                      <wp:effectExtent l="0" t="0" r="19050" b="28575"/>
                      <wp:wrapNone/>
                      <wp:docPr id="1471139228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47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5D68EC8" w14:textId="77777777" w:rsidR="00B81525" w:rsidRDefault="00B81525" w:rsidP="00B81525">
                                  <w:pPr>
                                    <w:jc w:val="center"/>
                                  </w:pPr>
                                  <w:r>
                                    <w:t>Week 7 or 8:</w:t>
                                  </w:r>
                                </w:p>
                                <w:p w14:paraId="3330620D" w14:textId="77777777" w:rsidR="00B81525" w:rsidRDefault="00B81525" w:rsidP="00B81525">
                                  <w:pPr>
                                    <w:jc w:val="center"/>
                                  </w:pPr>
                                  <w:r>
                                    <w:t xml:space="preserve"> 3-way midterm conference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CC8CA5" id="_x0000_s1028" style="position:absolute;margin-left:3.25pt;margin-top:11.9pt;width:1in;height:66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" fillcolor="#4472c4 [3204]" strokecolor="#09101d [484]" strokeweight="2pt">
                      <v:textbox>
                        <w:txbxContent>
                          <w:p w14:paraId="25D68EC8" w14:textId="77777777" w:rsidR="00B81525" w:rsidRDefault="00B81525" w:rsidP="00B81525">
                            <w:pPr>
                              <w:jc w:val="center"/>
                            </w:pPr>
                            <w:r>
                              <w:t>Week 7 or 8:</w:t>
                            </w:r>
                          </w:p>
                          <w:p w14:paraId="3330620D" w14:textId="77777777" w:rsidR="00B81525" w:rsidRDefault="00B81525" w:rsidP="00B81525">
                            <w:pPr>
                              <w:jc w:val="center"/>
                            </w:pPr>
                            <w:r>
                              <w:t xml:space="preserve"> 3-way midterm conference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F79D112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F567290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275BBAE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9ADD2FD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C83E00A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A36DF50" w14:textId="77777777" w:rsidR="00800901" w:rsidRDefault="00800901" w:rsidP="00943931"/>
        </w:tc>
      </w:tr>
      <w:tr w:rsidR="00800901" w14:paraId="160CECA0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8E864AA" w14:textId="77777777" w:rsidR="00800901" w:rsidRDefault="00800901" w:rsidP="00800901">
            <w:pPr>
              <w:pStyle w:val="Dates"/>
            </w:pPr>
            <w:r w:rsidRPr="00862E84">
              <w:t>13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66A995D" w14:textId="77777777" w:rsidR="00800901" w:rsidRDefault="00800901" w:rsidP="00800901">
            <w:pPr>
              <w:pStyle w:val="Dates"/>
            </w:pPr>
            <w:r w:rsidRPr="00862E84">
              <w:t>14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28A42D3" w14:textId="77777777" w:rsidR="00800901" w:rsidRDefault="00800901" w:rsidP="00800901">
            <w:pPr>
              <w:pStyle w:val="Dates"/>
            </w:pPr>
            <w:r w:rsidRPr="00862E84">
              <w:t>15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D3281C6" w14:textId="77777777" w:rsidR="00800901" w:rsidRDefault="00800901" w:rsidP="00800901">
            <w:pPr>
              <w:pStyle w:val="Dates"/>
            </w:pPr>
            <w:r w:rsidRPr="00862E84">
              <w:t>16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5A98310" w14:textId="77777777" w:rsidR="00800901" w:rsidRDefault="00800901" w:rsidP="00800901">
            <w:pPr>
              <w:pStyle w:val="Dates"/>
            </w:pPr>
            <w:r w:rsidRPr="00862E84">
              <w:t>17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315D9A7" w14:textId="77777777" w:rsidR="00800901" w:rsidRDefault="00800901" w:rsidP="00800901">
            <w:pPr>
              <w:pStyle w:val="Dates"/>
            </w:pPr>
            <w:r w:rsidRPr="00862E84">
              <w:t>18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84B912B" w14:textId="77777777" w:rsidR="00800901" w:rsidRDefault="00800901" w:rsidP="00800901">
            <w:pPr>
              <w:pStyle w:val="Dates"/>
            </w:pPr>
            <w:r w:rsidRPr="00862E84">
              <w:t>19</w:t>
            </w:r>
          </w:p>
        </w:tc>
      </w:tr>
      <w:tr w:rsidR="00800901" w14:paraId="5F89A273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8DE6CFA" w14:textId="6A4AD1A4" w:rsidR="00800901" w:rsidRDefault="00800901" w:rsidP="00B81525">
            <w:pPr>
              <w:jc w:val="center"/>
            </w:pP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80764CC" w14:textId="5BB6F6E7" w:rsidR="00800901" w:rsidRPr="00C46A4A" w:rsidRDefault="00800901" w:rsidP="00C46A4A">
            <w:pPr>
              <w:jc w:val="center"/>
              <w:rPr>
                <w:b/>
                <w:bCs/>
              </w:rPr>
            </w:pP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EB2C5DE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B5DB4BC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4EB5707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376935E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7003F4F" w14:textId="77777777" w:rsidR="00800901" w:rsidRDefault="00800901" w:rsidP="00943931"/>
        </w:tc>
      </w:tr>
      <w:tr w:rsidR="00800901" w14:paraId="1F62B992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E29ED38" w14:textId="77777777" w:rsidR="00800901" w:rsidRDefault="00800901" w:rsidP="00800901">
            <w:pPr>
              <w:pStyle w:val="Dates"/>
            </w:pPr>
            <w:r w:rsidRPr="001B77AF">
              <w:t>20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97E5635" w14:textId="77777777" w:rsidR="00800901" w:rsidRDefault="00800901" w:rsidP="00800901">
            <w:pPr>
              <w:pStyle w:val="Dates"/>
            </w:pPr>
            <w:r w:rsidRPr="001B77AF">
              <w:t>21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EBE196E" w14:textId="77777777" w:rsidR="00800901" w:rsidRDefault="00800901" w:rsidP="00800901">
            <w:pPr>
              <w:pStyle w:val="Dates"/>
            </w:pPr>
            <w:r w:rsidRPr="001B77AF">
              <w:t>22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DE25332" w14:textId="77777777" w:rsidR="00800901" w:rsidRDefault="00800901" w:rsidP="00800901">
            <w:pPr>
              <w:pStyle w:val="Dates"/>
            </w:pPr>
            <w:r w:rsidRPr="001B77AF">
              <w:t>23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E9E94E1" w14:textId="77777777" w:rsidR="00800901" w:rsidRDefault="00800901" w:rsidP="00800901">
            <w:pPr>
              <w:pStyle w:val="Dates"/>
            </w:pPr>
            <w:r w:rsidRPr="001B77AF">
              <w:t>24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4C27546" w14:textId="77777777" w:rsidR="00800901" w:rsidRDefault="00800901" w:rsidP="00800901">
            <w:pPr>
              <w:pStyle w:val="Dates"/>
            </w:pPr>
            <w:r w:rsidRPr="001B77AF">
              <w:t>25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319C9E2" w14:textId="77777777" w:rsidR="00800901" w:rsidRDefault="00800901" w:rsidP="00800901">
            <w:pPr>
              <w:pStyle w:val="Dates"/>
            </w:pPr>
            <w:r w:rsidRPr="001B77AF">
              <w:t>26</w:t>
            </w:r>
          </w:p>
        </w:tc>
      </w:tr>
      <w:tr w:rsidR="00800901" w14:paraId="7F49F4FA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975E10B" w14:textId="3B1FAA7A" w:rsidR="00800901" w:rsidRDefault="00B81525" w:rsidP="00B81525">
            <w:pPr>
              <w:jc w:val="center"/>
            </w:pPr>
            <w:r>
              <w:t xml:space="preserve">Week </w:t>
            </w:r>
            <w:r w:rsidR="00E51CFE">
              <w:t>9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A473605" w14:textId="280B8D30" w:rsidR="00800901" w:rsidRPr="00C46A4A" w:rsidRDefault="00E51CFE" w:rsidP="00C46A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May begin takeover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8F01B30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E4FAAD8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15A1954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88A84E9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5198682" w14:textId="77777777" w:rsidR="00800901" w:rsidRDefault="00800901" w:rsidP="00943931"/>
        </w:tc>
      </w:tr>
      <w:tr w:rsidR="00800901" w14:paraId="2006C86F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3480D29" w14:textId="77777777" w:rsidR="00800901" w:rsidRDefault="00800901" w:rsidP="00800901">
            <w:pPr>
              <w:pStyle w:val="Dates"/>
            </w:pPr>
            <w:r w:rsidRPr="00A70C24">
              <w:t>27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E2DBEEE" w14:textId="77777777" w:rsidR="00800901" w:rsidRDefault="00800901" w:rsidP="00800901">
            <w:pPr>
              <w:pStyle w:val="Dates"/>
            </w:pPr>
            <w:r w:rsidRPr="00A70C24">
              <w:t>28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C026C8F" w14:textId="77777777" w:rsidR="00800901" w:rsidRDefault="00800901" w:rsidP="00800901">
            <w:pPr>
              <w:pStyle w:val="Dates"/>
            </w:pPr>
            <w:r w:rsidRPr="00A70C24">
              <w:t>29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40B50FC" w14:textId="77777777" w:rsidR="00800901" w:rsidRDefault="00800901" w:rsidP="00800901">
            <w:pPr>
              <w:pStyle w:val="Dates"/>
            </w:pPr>
            <w:r w:rsidRPr="00A70C24">
              <w:t>30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12EC5BD" w14:textId="77777777" w:rsidR="00800901" w:rsidRDefault="00800901" w:rsidP="00800901">
            <w:pPr>
              <w:pStyle w:val="Dates"/>
            </w:pPr>
            <w:r w:rsidRPr="00A70C24">
              <w:t>31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A64B69C" w14:textId="77777777" w:rsidR="00800901" w:rsidRDefault="00800901" w:rsidP="00800901">
            <w:pPr>
              <w:pStyle w:val="Dates"/>
            </w:pP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4BE3512" w14:textId="77777777" w:rsidR="00800901" w:rsidRDefault="00800901" w:rsidP="00800901">
            <w:pPr>
              <w:pStyle w:val="Dates"/>
            </w:pPr>
          </w:p>
        </w:tc>
      </w:tr>
      <w:tr w:rsidR="0005195E" w14:paraId="2D6187C6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F441C72" w14:textId="37F1FD60" w:rsidR="00800901" w:rsidRDefault="00B81525" w:rsidP="00B81525">
            <w:pPr>
              <w:jc w:val="center"/>
            </w:pPr>
            <w:r>
              <w:t>Week 1</w:t>
            </w:r>
            <w:r w:rsidR="00E51CFE">
              <w:t>0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3041E40" w14:textId="192280E1" w:rsidR="00800901" w:rsidRDefault="00E51CFE" w:rsidP="00E51CFE">
            <w:pPr>
              <w:jc w:val="center"/>
            </w:pPr>
            <w:r>
              <w:rPr>
                <w:b/>
                <w:bCs/>
              </w:rPr>
              <w:t>B</w:t>
            </w:r>
            <w:r>
              <w:rPr>
                <w:b/>
                <w:bCs/>
              </w:rPr>
              <w:t>egin takeover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009591D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1AC7B89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10C13FC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7675C87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355606F" w14:textId="77777777" w:rsidR="00800901" w:rsidRDefault="00800901" w:rsidP="00943931"/>
        </w:tc>
      </w:tr>
    </w:tbl>
    <w:p w14:paraId="476ED496" w14:textId="77777777" w:rsidR="00D435C2" w:rsidRDefault="00D435C2" w:rsidP="00D435C2">
      <w:pPr>
        <w:sectPr w:rsidR="00D435C2" w:rsidSect="00252BDD">
          <w:pgSz w:w="15840" w:h="12240" w:orient="landscape"/>
          <w:pgMar w:top="720" w:right="720" w:bottom="288" w:left="720" w:header="720" w:footer="720" w:gutter="0"/>
          <w:cols w:space="720"/>
          <w:docGrid w:linePitch="360"/>
        </w:sectPr>
      </w:pPr>
    </w:p>
    <w:p w14:paraId="01DE6A3E" w14:textId="77777777" w:rsidR="00D435C2" w:rsidRDefault="00D435C2" w:rsidP="00D435C2"/>
    <w:tbl>
      <w:tblPr>
        <w:tblW w:w="5005" w:type="pct"/>
        <w:tblLook w:val="0600" w:firstRow="0" w:lastRow="0" w:firstColumn="0" w:lastColumn="0" w:noHBand="1" w:noVBand="1"/>
        <w:tblCaption w:val="Layout table"/>
      </w:tblPr>
      <w:tblGrid>
        <w:gridCol w:w="2059"/>
        <w:gridCol w:w="2058"/>
        <w:gridCol w:w="2058"/>
        <w:gridCol w:w="1026"/>
        <w:gridCol w:w="1032"/>
        <w:gridCol w:w="2058"/>
        <w:gridCol w:w="2058"/>
        <w:gridCol w:w="2053"/>
        <w:gridCol w:w="12"/>
      </w:tblGrid>
      <w:tr w:rsidR="00800901" w14:paraId="72D554B9" w14:textId="77777777" w:rsidTr="00943931">
        <w:trPr>
          <w:gridAfter w:val="1"/>
          <w:wAfter w:w="4" w:type="pct"/>
        </w:trPr>
        <w:tc>
          <w:tcPr>
            <w:tcW w:w="2498" w:type="pct"/>
            <w:gridSpan w:val="4"/>
            <w:shd w:val="clear" w:color="auto" w:fill="1F3864" w:themeFill="accent1" w:themeFillShade="80"/>
          </w:tcPr>
          <w:p w14:paraId="4C9E87A4" w14:textId="77777777" w:rsidR="00800901" w:rsidRDefault="00800901" w:rsidP="00943931">
            <w:pPr>
              <w:pStyle w:val="Month"/>
            </w:pPr>
            <w:r>
              <w:t>November</w:t>
            </w:r>
          </w:p>
        </w:tc>
        <w:tc>
          <w:tcPr>
            <w:tcW w:w="2498" w:type="pct"/>
            <w:gridSpan w:val="4"/>
            <w:shd w:val="clear" w:color="auto" w:fill="1F3864" w:themeFill="accent1" w:themeFillShade="80"/>
          </w:tcPr>
          <w:p w14:paraId="78C6847B" w14:textId="77777777" w:rsidR="00800901" w:rsidRDefault="00800901" w:rsidP="00943931"/>
        </w:tc>
      </w:tr>
      <w:tr w:rsidR="00800901" w14:paraId="5BEAFF70" w14:textId="77777777" w:rsidTr="00943931">
        <w:trPr>
          <w:gridAfter w:val="1"/>
          <w:wAfter w:w="4" w:type="pct"/>
        </w:trPr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14:paraId="7D2028BA" w14:textId="77777777" w:rsidR="00800901" w:rsidRDefault="00800901" w:rsidP="00943931"/>
        </w:tc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14:paraId="55C75A96" w14:textId="77777777" w:rsidR="00800901" w:rsidRDefault="00800901" w:rsidP="00943931">
            <w:pPr>
              <w:pStyle w:val="Year"/>
            </w:pPr>
            <w:r>
              <w:t>2024</w:t>
            </w:r>
          </w:p>
        </w:tc>
      </w:tr>
      <w:tr w:rsidR="00800901" w:rsidRPr="003F1620" w14:paraId="4358F09B" w14:textId="77777777" w:rsidTr="00943931">
        <w:trPr>
          <w:gridAfter w:val="1"/>
          <w:wAfter w:w="4" w:type="pct"/>
          <w:trHeight w:hRule="exact" w:val="576"/>
        </w:trPr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61564872" w14:textId="77777777" w:rsidR="00800901" w:rsidRPr="003F1620" w:rsidRDefault="00800901" w:rsidP="00943931"/>
        </w:tc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462638AC" w14:textId="77777777" w:rsidR="00800901" w:rsidRPr="003F1620" w:rsidRDefault="00800901" w:rsidP="00943931"/>
        </w:tc>
      </w:tr>
      <w:tr w:rsidR="00800901" w14:paraId="75A05AD0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46134725" w14:textId="77777777" w:rsidR="00800901" w:rsidRDefault="00000000" w:rsidP="00943931">
            <w:pPr>
              <w:pStyle w:val="Days"/>
            </w:pPr>
            <w:sdt>
              <w:sdtPr>
                <w:id w:val="-634875522"/>
                <w:placeholder>
                  <w:docPart w:val="9E5B7232A59E4F1DB7892D85DDD4CFD7"/>
                </w:placeholder>
                <w:temporary/>
                <w:showingPlcHdr/>
                <w15:appearance w15:val="hidden"/>
              </w:sdtPr>
              <w:sdtContent>
                <w:r w:rsidR="00800901">
                  <w:t>Sunday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6C9D324D" w14:textId="77777777" w:rsidR="00800901" w:rsidRDefault="00000000" w:rsidP="00943931">
            <w:pPr>
              <w:pStyle w:val="Days"/>
            </w:pPr>
            <w:sdt>
              <w:sdtPr>
                <w:id w:val="-220682659"/>
                <w:placeholder>
                  <w:docPart w:val="92EF634E3ECE4597A5280E069AE102E5"/>
                </w:placeholder>
                <w:temporary/>
                <w:showingPlcHdr/>
                <w15:appearance w15:val="hidden"/>
              </w:sdtPr>
              <w:sdtContent>
                <w:r w:rsidR="00800901">
                  <w:t>Monday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659FA856" w14:textId="77777777" w:rsidR="00800901" w:rsidRDefault="00000000" w:rsidP="00943931">
            <w:pPr>
              <w:pStyle w:val="Days"/>
            </w:pPr>
            <w:sdt>
              <w:sdtPr>
                <w:id w:val="-1435282735"/>
                <w:placeholder>
                  <w:docPart w:val="0EF1F9A0F80748B68441B4F6D28F5F9E"/>
                </w:placeholder>
                <w:temporary/>
                <w:showingPlcHdr/>
                <w15:appearance w15:val="hidden"/>
              </w:sdtPr>
              <w:sdtContent>
                <w:r w:rsidR="00800901">
                  <w:t>Tuesday</w:t>
                </w:r>
              </w:sdtContent>
            </w:sdt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3909C887" w14:textId="77777777" w:rsidR="00800901" w:rsidRDefault="00000000" w:rsidP="00943931">
            <w:pPr>
              <w:pStyle w:val="Days"/>
            </w:pPr>
            <w:sdt>
              <w:sdtPr>
                <w:id w:val="2104213643"/>
                <w:placeholder>
                  <w:docPart w:val="C3AD001D1F634947AF7484A1979C3E3E"/>
                </w:placeholder>
                <w:temporary/>
                <w:showingPlcHdr/>
                <w15:appearance w15:val="hidden"/>
              </w:sdtPr>
              <w:sdtContent>
                <w:r w:rsidR="00800901">
                  <w:t>Wednesday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475EC25A" w14:textId="77777777" w:rsidR="00800901" w:rsidRDefault="00000000" w:rsidP="00943931">
            <w:pPr>
              <w:pStyle w:val="Days"/>
            </w:pPr>
            <w:sdt>
              <w:sdtPr>
                <w:id w:val="-82376528"/>
                <w:placeholder>
                  <w:docPart w:val="7AEB98618E4B43C4A64B49A6706C9BF2"/>
                </w:placeholder>
                <w:temporary/>
                <w:showingPlcHdr/>
                <w15:appearance w15:val="hidden"/>
              </w:sdtPr>
              <w:sdtContent>
                <w:r w:rsidR="00800901">
                  <w:t>Thursday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1952D256" w14:textId="77777777" w:rsidR="00800901" w:rsidRDefault="00000000" w:rsidP="00943931">
            <w:pPr>
              <w:pStyle w:val="Days"/>
            </w:pPr>
            <w:sdt>
              <w:sdtPr>
                <w:id w:val="-1855415581"/>
                <w:placeholder>
                  <w:docPart w:val="7D48A1A83DDE4CB6825DBB008C0356AD"/>
                </w:placeholder>
                <w:temporary/>
                <w:showingPlcHdr/>
                <w15:appearance w15:val="hidden"/>
              </w:sdtPr>
              <w:sdtContent>
                <w:r w:rsidR="00800901">
                  <w:t>Friday</w:t>
                </w:r>
              </w:sdtContent>
            </w:sdt>
          </w:p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195BE657" w14:textId="77777777" w:rsidR="00800901" w:rsidRDefault="00000000" w:rsidP="00943931">
            <w:pPr>
              <w:pStyle w:val="Days"/>
            </w:pPr>
            <w:sdt>
              <w:sdtPr>
                <w:id w:val="1527061453"/>
                <w:placeholder>
                  <w:docPart w:val="2DD975764D2D4624B1F39B63BA0164B1"/>
                </w:placeholder>
                <w:temporary/>
                <w:showingPlcHdr/>
                <w15:appearance w15:val="hidden"/>
              </w:sdtPr>
              <w:sdtContent>
                <w:r w:rsidR="00800901">
                  <w:t>Saturday</w:t>
                </w:r>
              </w:sdtContent>
            </w:sdt>
          </w:p>
        </w:tc>
      </w:tr>
      <w:tr w:rsidR="00800901" w14:paraId="47899F28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3C8DB25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B8BDE66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FDFE597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B77B97A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B13859E" w14:textId="77777777" w:rsidR="00800901" w:rsidRDefault="00800901" w:rsidP="00943931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6F9C175" w14:textId="77777777" w:rsidR="00800901" w:rsidRDefault="00800901" w:rsidP="00943931">
            <w:pPr>
              <w:pStyle w:val="Dates"/>
            </w:pPr>
            <w:r>
              <w:t>1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67F9525" w14:textId="77777777" w:rsidR="00800901" w:rsidRDefault="00800901" w:rsidP="00943931">
            <w:pPr>
              <w:pStyle w:val="Dates"/>
            </w:pPr>
            <w:r>
              <w:t>2</w:t>
            </w:r>
          </w:p>
        </w:tc>
      </w:tr>
      <w:tr w:rsidR="00800901" w14:paraId="138F7ACE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5AB9EE5" w14:textId="4B95F466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3FB771B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1151E54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23935FD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7D8EA9B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7ACE40F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EB5E7EF" w14:textId="77777777" w:rsidR="00800901" w:rsidRDefault="00800901" w:rsidP="00943931"/>
        </w:tc>
      </w:tr>
      <w:tr w:rsidR="00800901" w14:paraId="51364049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266EACC" w14:textId="7AA68CA8" w:rsidR="00800901" w:rsidRDefault="00800901" w:rsidP="00800901">
            <w:pPr>
              <w:pStyle w:val="Dates"/>
            </w:pPr>
            <w:r w:rsidRPr="00094204">
              <w:t>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14A478C" w14:textId="77777777" w:rsidR="00800901" w:rsidRDefault="00800901" w:rsidP="00800901">
            <w:pPr>
              <w:pStyle w:val="Dates"/>
            </w:pPr>
            <w:r w:rsidRPr="00094204">
              <w:t>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9A7A73B" w14:textId="77777777" w:rsidR="00800901" w:rsidRDefault="00800901" w:rsidP="00800901">
            <w:pPr>
              <w:pStyle w:val="Dates"/>
            </w:pPr>
            <w:r w:rsidRPr="00094204">
              <w:t>5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FC761AC" w14:textId="77777777" w:rsidR="00800901" w:rsidRDefault="00800901" w:rsidP="00800901">
            <w:pPr>
              <w:pStyle w:val="Dates"/>
            </w:pPr>
            <w:r w:rsidRPr="00094204">
              <w:t>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EFAB1CA" w14:textId="77777777" w:rsidR="00800901" w:rsidRDefault="00800901" w:rsidP="00800901">
            <w:pPr>
              <w:pStyle w:val="Dates"/>
            </w:pPr>
            <w:r w:rsidRPr="00094204">
              <w:t>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28375F7" w14:textId="77777777" w:rsidR="00800901" w:rsidRDefault="00800901" w:rsidP="00800901">
            <w:pPr>
              <w:pStyle w:val="Dates"/>
            </w:pPr>
            <w:r w:rsidRPr="00094204">
              <w:t>8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85147A5" w14:textId="77777777" w:rsidR="00800901" w:rsidRDefault="00800901" w:rsidP="00800901">
            <w:pPr>
              <w:pStyle w:val="Dates"/>
            </w:pPr>
            <w:r w:rsidRPr="00094204">
              <w:t>9</w:t>
            </w:r>
          </w:p>
        </w:tc>
      </w:tr>
      <w:tr w:rsidR="00800901" w14:paraId="510BC87D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94D04F7" w14:textId="52CDB7AF" w:rsidR="00800901" w:rsidRDefault="00E51CFE" w:rsidP="0094393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D062AB1" wp14:editId="087A2207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141605</wp:posOffset>
                      </wp:positionV>
                      <wp:extent cx="914400" cy="847725"/>
                      <wp:effectExtent l="0" t="0" r="19050" b="28575"/>
                      <wp:wrapNone/>
                      <wp:docPr id="305639137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847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6388AFE" w14:textId="7ECDC142" w:rsidR="00B81525" w:rsidRPr="00C46A4A" w:rsidRDefault="00B81525" w:rsidP="00B81525">
                                  <w:pPr>
                                    <w:jc w:val="center"/>
                                  </w:pPr>
                                  <w:r w:rsidRPr="00C46A4A">
                                    <w:t>Week 11 or 12:</w:t>
                                  </w:r>
                                </w:p>
                                <w:p w14:paraId="52390957" w14:textId="2DC74581" w:rsidR="00B81525" w:rsidRPr="00C46A4A" w:rsidRDefault="00B81525" w:rsidP="00B81525">
                                  <w:pPr>
                                    <w:jc w:val="center"/>
                                  </w:pPr>
                                  <w:r w:rsidRPr="00C46A4A">
                                    <w:t>Fourth mentor observation. Project-based lesson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062AB1" id="_x0000_s1029" style="position:absolute;margin-left:3.25pt;margin-top:11.15pt;width:1in;height:66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" fillcolor="#4472c4 [3204]" strokecolor="#09101d [484]" strokeweight="2pt">
                      <v:textbox>
                        <w:txbxContent>
                          <w:p w14:paraId="56388AFE" w14:textId="7ECDC142" w:rsidR="00B81525" w:rsidRPr="00C46A4A" w:rsidRDefault="00B81525" w:rsidP="00B81525">
                            <w:pPr>
                              <w:jc w:val="center"/>
                            </w:pPr>
                            <w:r w:rsidRPr="00C46A4A">
                              <w:t>Week 11 or 12:</w:t>
                            </w:r>
                          </w:p>
                          <w:p w14:paraId="52390957" w14:textId="2DC74581" w:rsidR="00B81525" w:rsidRPr="00C46A4A" w:rsidRDefault="00B81525" w:rsidP="00B81525">
                            <w:pPr>
                              <w:jc w:val="center"/>
                            </w:pPr>
                            <w:r w:rsidRPr="00C46A4A">
                              <w:t>Fourth mentor observation. Project-based lesson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AC44669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6CDD2FB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123C0CC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3A8353E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70F4AEA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0B9C01B" w14:textId="77777777" w:rsidR="00800901" w:rsidRDefault="00800901" w:rsidP="00943931"/>
        </w:tc>
      </w:tr>
      <w:tr w:rsidR="00800901" w14:paraId="2B9569E4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C1746D7" w14:textId="77777777" w:rsidR="00800901" w:rsidRDefault="00800901" w:rsidP="00800901">
            <w:pPr>
              <w:pStyle w:val="Dates"/>
            </w:pPr>
            <w:r w:rsidRPr="00C32EDB">
              <w:t>10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405815F" w14:textId="77777777" w:rsidR="00800901" w:rsidRDefault="00800901" w:rsidP="00800901">
            <w:pPr>
              <w:pStyle w:val="Dates"/>
            </w:pPr>
            <w:r w:rsidRPr="00C32EDB">
              <w:t>11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240D621" w14:textId="77777777" w:rsidR="00800901" w:rsidRDefault="00800901" w:rsidP="00800901">
            <w:pPr>
              <w:pStyle w:val="Dates"/>
            </w:pPr>
            <w:r w:rsidRPr="00C32EDB">
              <w:t>12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C6387CF" w14:textId="77777777" w:rsidR="00800901" w:rsidRDefault="00800901" w:rsidP="00800901">
            <w:pPr>
              <w:pStyle w:val="Dates"/>
            </w:pPr>
            <w:r w:rsidRPr="00C32EDB">
              <w:t>13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15DBF2E" w14:textId="77777777" w:rsidR="00800901" w:rsidRDefault="00800901" w:rsidP="00800901">
            <w:pPr>
              <w:pStyle w:val="Dates"/>
            </w:pPr>
            <w:r w:rsidRPr="00C32EDB">
              <w:t>14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47C1D47" w14:textId="77777777" w:rsidR="00800901" w:rsidRDefault="00800901" w:rsidP="00800901">
            <w:pPr>
              <w:pStyle w:val="Dates"/>
            </w:pPr>
            <w:r w:rsidRPr="00C32EDB">
              <w:t>15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87C1744" w14:textId="77777777" w:rsidR="00800901" w:rsidRDefault="00800901" w:rsidP="00800901">
            <w:pPr>
              <w:pStyle w:val="Dates"/>
            </w:pPr>
            <w:r w:rsidRPr="00C32EDB">
              <w:t>16</w:t>
            </w:r>
          </w:p>
        </w:tc>
      </w:tr>
      <w:tr w:rsidR="00800901" w14:paraId="0C0BF91F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E0C0FAB" w14:textId="152ADA7B" w:rsidR="00800901" w:rsidRDefault="00800901" w:rsidP="00B81525">
            <w:pPr>
              <w:jc w:val="center"/>
            </w:pP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FC1E3AB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C47FB13" w14:textId="77777777" w:rsidR="00800901" w:rsidRDefault="00800901" w:rsidP="00943931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077ED94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3E23344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7D56BC7" w14:textId="77777777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194945A" w14:textId="77777777" w:rsidR="00800901" w:rsidRDefault="00800901" w:rsidP="00943931"/>
        </w:tc>
      </w:tr>
      <w:tr w:rsidR="00800901" w14:paraId="16D3B2C1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260C51F" w14:textId="77777777" w:rsidR="00800901" w:rsidRDefault="00800901" w:rsidP="00800901">
            <w:pPr>
              <w:pStyle w:val="Dates"/>
            </w:pPr>
            <w:r w:rsidRPr="00E22C8E">
              <w:t>17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5770C35" w14:textId="77777777" w:rsidR="00800901" w:rsidRDefault="00800901" w:rsidP="00800901">
            <w:pPr>
              <w:pStyle w:val="Dates"/>
            </w:pPr>
            <w:r w:rsidRPr="00E22C8E">
              <w:t>18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31C0DD8" w14:textId="5D34C24B" w:rsidR="00800901" w:rsidRDefault="00800901" w:rsidP="00800901">
            <w:pPr>
              <w:pStyle w:val="Dates"/>
            </w:pPr>
            <w:r w:rsidRPr="00E22C8E">
              <w:t>19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64BE0F9" w14:textId="62992725" w:rsidR="00800901" w:rsidRDefault="00800901" w:rsidP="00800901">
            <w:pPr>
              <w:pStyle w:val="Dates"/>
            </w:pPr>
            <w:r w:rsidRPr="00E22C8E">
              <w:t>20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8029191" w14:textId="77777777" w:rsidR="00800901" w:rsidRDefault="00800901" w:rsidP="00800901">
            <w:pPr>
              <w:pStyle w:val="Dates"/>
            </w:pPr>
            <w:r w:rsidRPr="00E22C8E">
              <w:t>21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5972ABD" w14:textId="77777777" w:rsidR="00800901" w:rsidRDefault="00800901" w:rsidP="00800901">
            <w:pPr>
              <w:pStyle w:val="Dates"/>
            </w:pPr>
            <w:r w:rsidRPr="00E22C8E">
              <w:t>22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34F5DF2" w14:textId="77777777" w:rsidR="00800901" w:rsidRDefault="00800901" w:rsidP="00800901">
            <w:pPr>
              <w:pStyle w:val="Dates"/>
            </w:pPr>
            <w:r w:rsidRPr="00E22C8E">
              <w:t>23</w:t>
            </w:r>
          </w:p>
        </w:tc>
      </w:tr>
      <w:tr w:rsidR="00800901" w14:paraId="3A263387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27D658A" w14:textId="0FF7ED5C" w:rsidR="00800901" w:rsidRDefault="00B81525" w:rsidP="00B81525">
            <w:pPr>
              <w:jc w:val="center"/>
            </w:pPr>
            <w:r>
              <w:t>Week 1</w:t>
            </w:r>
            <w:r w:rsidR="00E51CFE">
              <w:t>3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FAD3E4B" w14:textId="2F5F8D0D" w:rsidR="00B81525" w:rsidRPr="00B81525" w:rsidRDefault="00B81525" w:rsidP="00943931">
            <w:pPr>
              <w:rPr>
                <w:b/>
                <w:bCs/>
              </w:rPr>
            </w:pP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43B90F3" w14:textId="11D4E4F0" w:rsidR="00B81525" w:rsidRPr="00B81525" w:rsidRDefault="00B81525" w:rsidP="00943931">
            <w:pPr>
              <w:rPr>
                <w:b/>
                <w:bCs/>
              </w:rPr>
            </w:pPr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C347B9E" w14:textId="6232E131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4771EDD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8E7BC2F" w14:textId="6055D519" w:rsidR="00800901" w:rsidRDefault="00800901" w:rsidP="00943931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D2B1DE2" w14:textId="77777777" w:rsidR="00800901" w:rsidRDefault="00800901" w:rsidP="00943931"/>
        </w:tc>
      </w:tr>
      <w:tr w:rsidR="00800901" w14:paraId="00BF05ED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693A65F" w14:textId="77777777" w:rsidR="00800901" w:rsidRDefault="00800901" w:rsidP="00800901">
            <w:pPr>
              <w:pStyle w:val="Dates"/>
            </w:pPr>
            <w:r w:rsidRPr="00FD37BF">
              <w:t>24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9626CAB" w14:textId="77777777" w:rsidR="00800901" w:rsidRDefault="00800901" w:rsidP="00800901">
            <w:pPr>
              <w:pStyle w:val="Dates"/>
            </w:pPr>
            <w:r w:rsidRPr="00FD37BF">
              <w:t>25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FEFB403" w14:textId="77777777" w:rsidR="00800901" w:rsidRDefault="00800901" w:rsidP="00800901">
            <w:pPr>
              <w:pStyle w:val="Dates"/>
            </w:pPr>
            <w:r w:rsidRPr="00FD37BF">
              <w:t>26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9D9B368" w14:textId="1D554CA2" w:rsidR="00800901" w:rsidRDefault="00800901" w:rsidP="00800901">
            <w:pPr>
              <w:pStyle w:val="Dates"/>
            </w:pPr>
            <w:r w:rsidRPr="00FD37BF">
              <w:t>27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FC447DD" w14:textId="77777777" w:rsidR="00800901" w:rsidRDefault="00800901" w:rsidP="00800901">
            <w:pPr>
              <w:pStyle w:val="Dates"/>
            </w:pPr>
            <w:r w:rsidRPr="00FD37BF">
              <w:t>28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805D422" w14:textId="77777777" w:rsidR="00800901" w:rsidRDefault="00800901" w:rsidP="00800901">
            <w:pPr>
              <w:pStyle w:val="Dates"/>
            </w:pPr>
            <w:r w:rsidRPr="00FD37BF">
              <w:t>29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2A7F718" w14:textId="77777777" w:rsidR="00800901" w:rsidRDefault="00800901" w:rsidP="00800901">
            <w:pPr>
              <w:pStyle w:val="Dates"/>
            </w:pPr>
            <w:r w:rsidRPr="00FD37BF">
              <w:t>30</w:t>
            </w:r>
          </w:p>
        </w:tc>
      </w:tr>
      <w:tr w:rsidR="00E51CFE" w14:paraId="3A9809DB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B52FD0A" w14:textId="4C258434" w:rsidR="00E51CFE" w:rsidRDefault="00E51CFE" w:rsidP="00E51CFE">
            <w:pPr>
              <w:jc w:val="center"/>
            </w:pPr>
            <w:r>
              <w:t>Week 14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6BC21E3" w14:textId="77777777" w:rsidR="00E51CFE" w:rsidRPr="00B81525" w:rsidRDefault="00E51CFE" w:rsidP="00E51CFE">
            <w:pPr>
              <w:rPr>
                <w:b/>
                <w:bCs/>
              </w:rPr>
            </w:pPr>
          </w:p>
          <w:p w14:paraId="7A6CB457" w14:textId="77777777" w:rsidR="00E51CFE" w:rsidRPr="00B81525" w:rsidRDefault="00E51CFE" w:rsidP="00E51CFE">
            <w:pPr>
              <w:rPr>
                <w:b/>
                <w:bCs/>
              </w:rPr>
            </w:pPr>
          </w:p>
          <w:p w14:paraId="79C22BFC" w14:textId="374F5442" w:rsidR="00E51CFE" w:rsidRDefault="00E51CFE" w:rsidP="00E51CFE">
            <w:r w:rsidRPr="00B81525">
              <w:rPr>
                <w:b/>
                <w:bCs/>
              </w:rPr>
              <w:t>Make up day, if needed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9603C1E" w14:textId="77777777" w:rsidR="00E51CFE" w:rsidRPr="00B81525" w:rsidRDefault="00E51CFE" w:rsidP="00E51CFE">
            <w:pPr>
              <w:rPr>
                <w:b/>
                <w:bCs/>
              </w:rPr>
            </w:pPr>
          </w:p>
          <w:p w14:paraId="7BEF4A6C" w14:textId="77777777" w:rsidR="00E51CFE" w:rsidRPr="00B81525" w:rsidRDefault="00E51CFE" w:rsidP="00E51CFE">
            <w:pPr>
              <w:rPr>
                <w:b/>
                <w:bCs/>
              </w:rPr>
            </w:pPr>
          </w:p>
          <w:p w14:paraId="291E5AF5" w14:textId="2607176F" w:rsidR="00E51CFE" w:rsidRDefault="00E51CFE" w:rsidP="00E51CFE">
            <w:r w:rsidRPr="00B81525">
              <w:rPr>
                <w:b/>
                <w:bCs/>
              </w:rPr>
              <w:t>Make up day, if needed</w:t>
            </w:r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C943EF3" w14:textId="4C0EB068" w:rsidR="00E51CFE" w:rsidRDefault="00E51CFE" w:rsidP="00E51CF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204DDBE" wp14:editId="60CFACB2">
                      <wp:simplePos x="0" y="0"/>
                      <wp:positionH relativeFrom="column">
                        <wp:posOffset>-2516505</wp:posOffset>
                      </wp:positionH>
                      <wp:positionV relativeFrom="paragraph">
                        <wp:posOffset>-9525</wp:posOffset>
                      </wp:positionV>
                      <wp:extent cx="6296025" cy="381000"/>
                      <wp:effectExtent l="0" t="0" r="28575" b="19050"/>
                      <wp:wrapNone/>
                      <wp:docPr id="1430906215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96025" cy="381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F244B71" w14:textId="69BCF52A" w:rsidR="00E51CFE" w:rsidRPr="00B81525" w:rsidRDefault="00E51CFE" w:rsidP="00B8152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B81525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FALL BREAK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04DDBE" id="_x0000_s1030" style="position:absolute;margin-left:-198.15pt;margin-top:-.75pt;width:495.75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" fillcolor="#4472c4 [3204]" strokecolor="#09101d [484]" strokeweight="2pt">
                      <v:textbox>
                        <w:txbxContent>
                          <w:p w14:paraId="7F244B71" w14:textId="69BCF52A" w:rsidR="00E51CFE" w:rsidRPr="00B81525" w:rsidRDefault="00E51CFE" w:rsidP="00B8152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8152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FALL BREAK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E3FB0DE" w14:textId="77777777" w:rsidR="00E51CFE" w:rsidRDefault="00E51CFE" w:rsidP="00E51CFE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C70FE27" w14:textId="77777777" w:rsidR="00E51CFE" w:rsidRDefault="00E51CFE" w:rsidP="00E51CFE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5D2FF46" w14:textId="77777777" w:rsidR="00E51CFE" w:rsidRDefault="00E51CFE" w:rsidP="00E51CFE"/>
        </w:tc>
      </w:tr>
    </w:tbl>
    <w:p w14:paraId="64F12D70" w14:textId="77777777" w:rsidR="00D435C2" w:rsidRDefault="00D435C2" w:rsidP="00D435C2">
      <w:pPr>
        <w:sectPr w:rsidR="00D435C2" w:rsidSect="00252BDD">
          <w:pgSz w:w="15840" w:h="12240" w:orient="landscape"/>
          <w:pgMar w:top="720" w:right="720" w:bottom="288" w:left="720" w:header="720" w:footer="720" w:gutter="0"/>
          <w:cols w:space="720"/>
          <w:docGrid w:linePitch="360"/>
        </w:sectPr>
      </w:pPr>
    </w:p>
    <w:tbl>
      <w:tblPr>
        <w:tblW w:w="5005" w:type="pct"/>
        <w:tblLook w:val="0600" w:firstRow="0" w:lastRow="0" w:firstColumn="0" w:lastColumn="0" w:noHBand="1" w:noVBand="1"/>
        <w:tblCaption w:val="Layout table"/>
      </w:tblPr>
      <w:tblGrid>
        <w:gridCol w:w="2059"/>
        <w:gridCol w:w="2058"/>
        <w:gridCol w:w="2058"/>
        <w:gridCol w:w="1026"/>
        <w:gridCol w:w="1032"/>
        <w:gridCol w:w="2058"/>
        <w:gridCol w:w="2058"/>
        <w:gridCol w:w="2053"/>
        <w:gridCol w:w="12"/>
      </w:tblGrid>
      <w:tr w:rsidR="00800901" w14:paraId="70C5B845" w14:textId="77777777" w:rsidTr="00943931">
        <w:trPr>
          <w:gridAfter w:val="1"/>
          <w:wAfter w:w="4" w:type="pct"/>
        </w:trPr>
        <w:tc>
          <w:tcPr>
            <w:tcW w:w="2498" w:type="pct"/>
            <w:gridSpan w:val="4"/>
            <w:shd w:val="clear" w:color="auto" w:fill="1F3864" w:themeFill="accent1" w:themeFillShade="80"/>
          </w:tcPr>
          <w:p w14:paraId="136915FB" w14:textId="77777777" w:rsidR="00800901" w:rsidRDefault="00800901" w:rsidP="00943931">
            <w:pPr>
              <w:pStyle w:val="Month"/>
            </w:pPr>
            <w:r>
              <w:lastRenderedPageBreak/>
              <w:t>December</w:t>
            </w:r>
          </w:p>
        </w:tc>
        <w:tc>
          <w:tcPr>
            <w:tcW w:w="2498" w:type="pct"/>
            <w:gridSpan w:val="4"/>
            <w:shd w:val="clear" w:color="auto" w:fill="1F3864" w:themeFill="accent1" w:themeFillShade="80"/>
          </w:tcPr>
          <w:p w14:paraId="417CEE10" w14:textId="77777777" w:rsidR="00800901" w:rsidRDefault="00800901" w:rsidP="00943931"/>
        </w:tc>
      </w:tr>
      <w:tr w:rsidR="00800901" w14:paraId="000B16E9" w14:textId="77777777" w:rsidTr="00943931">
        <w:trPr>
          <w:gridAfter w:val="1"/>
          <w:wAfter w:w="4" w:type="pct"/>
        </w:trPr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14:paraId="6C3B34D0" w14:textId="77777777" w:rsidR="00800901" w:rsidRDefault="00800901" w:rsidP="00943931"/>
        </w:tc>
        <w:tc>
          <w:tcPr>
            <w:tcW w:w="2498" w:type="pct"/>
            <w:gridSpan w:val="4"/>
            <w:tcBorders>
              <w:bottom w:val="single" w:sz="18" w:space="0" w:color="FFFFFF" w:themeColor="background1"/>
            </w:tcBorders>
            <w:shd w:val="clear" w:color="auto" w:fill="1F3864" w:themeFill="accent1" w:themeFillShade="80"/>
          </w:tcPr>
          <w:p w14:paraId="3665F23E" w14:textId="77777777" w:rsidR="00800901" w:rsidRDefault="00800901" w:rsidP="00943931">
            <w:pPr>
              <w:pStyle w:val="Year"/>
            </w:pPr>
            <w:r>
              <w:t>2024</w:t>
            </w:r>
          </w:p>
        </w:tc>
      </w:tr>
      <w:tr w:rsidR="00800901" w:rsidRPr="003F1620" w14:paraId="243FF02C" w14:textId="77777777" w:rsidTr="00943931">
        <w:trPr>
          <w:gridAfter w:val="1"/>
          <w:wAfter w:w="4" w:type="pct"/>
          <w:trHeight w:hRule="exact" w:val="576"/>
        </w:trPr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447A88B7" w14:textId="77777777" w:rsidR="00800901" w:rsidRPr="003F1620" w:rsidRDefault="00800901" w:rsidP="00943931"/>
        </w:tc>
        <w:tc>
          <w:tcPr>
            <w:tcW w:w="2498" w:type="pct"/>
            <w:gridSpan w:val="4"/>
            <w:tcBorders>
              <w:top w:val="single" w:sz="18" w:space="0" w:color="FFFFFF" w:themeColor="background1"/>
            </w:tcBorders>
            <w:shd w:val="clear" w:color="auto" w:fill="595959" w:themeFill="text1" w:themeFillTint="A6"/>
          </w:tcPr>
          <w:p w14:paraId="2BDBA46F" w14:textId="77777777" w:rsidR="00800901" w:rsidRPr="003F1620" w:rsidRDefault="00800901" w:rsidP="00943931"/>
        </w:tc>
      </w:tr>
      <w:tr w:rsidR="00800901" w14:paraId="47E57D0E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43ED8427" w14:textId="77777777" w:rsidR="00800901" w:rsidRDefault="00000000" w:rsidP="00943931">
            <w:pPr>
              <w:pStyle w:val="Days"/>
            </w:pPr>
            <w:sdt>
              <w:sdtPr>
                <w:id w:val="1386836780"/>
                <w:placeholder>
                  <w:docPart w:val="8C373BA3C7074051AC2C5601FE084823"/>
                </w:placeholder>
                <w:temporary/>
                <w:showingPlcHdr/>
                <w15:appearance w15:val="hidden"/>
              </w:sdtPr>
              <w:sdtContent>
                <w:r w:rsidR="00800901">
                  <w:t>Sunday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09F3A08A" w14:textId="77777777" w:rsidR="00800901" w:rsidRDefault="00000000" w:rsidP="00943931">
            <w:pPr>
              <w:pStyle w:val="Days"/>
            </w:pPr>
            <w:sdt>
              <w:sdtPr>
                <w:id w:val="-1097705681"/>
                <w:placeholder>
                  <w:docPart w:val="6D0D82740BDD46A3AC76144926039C22"/>
                </w:placeholder>
                <w:temporary/>
                <w:showingPlcHdr/>
                <w15:appearance w15:val="hidden"/>
              </w:sdtPr>
              <w:sdtContent>
                <w:r w:rsidR="00800901">
                  <w:t>Monday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626295D6" w14:textId="77777777" w:rsidR="00800901" w:rsidRDefault="00000000" w:rsidP="00943931">
            <w:pPr>
              <w:pStyle w:val="Days"/>
            </w:pPr>
            <w:sdt>
              <w:sdtPr>
                <w:id w:val="70863920"/>
                <w:placeholder>
                  <w:docPart w:val="0240811DF99E42E5950D216EB6A57D24"/>
                </w:placeholder>
                <w:temporary/>
                <w:showingPlcHdr/>
                <w15:appearance w15:val="hidden"/>
              </w:sdtPr>
              <w:sdtContent>
                <w:r w:rsidR="00800901">
                  <w:t>Tuesday</w:t>
                </w:r>
              </w:sdtContent>
            </w:sdt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7B1B2C6C" w14:textId="77777777" w:rsidR="00800901" w:rsidRDefault="00000000" w:rsidP="00943931">
            <w:pPr>
              <w:pStyle w:val="Days"/>
            </w:pPr>
            <w:sdt>
              <w:sdtPr>
                <w:id w:val="876591387"/>
                <w:placeholder>
                  <w:docPart w:val="A48026F44E734BB7A73B0C9C8B6AD620"/>
                </w:placeholder>
                <w:temporary/>
                <w:showingPlcHdr/>
                <w15:appearance w15:val="hidden"/>
              </w:sdtPr>
              <w:sdtContent>
                <w:r w:rsidR="00800901">
                  <w:t>Wednesday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5C842AD6" w14:textId="77777777" w:rsidR="00800901" w:rsidRDefault="00000000" w:rsidP="00943931">
            <w:pPr>
              <w:pStyle w:val="Days"/>
            </w:pPr>
            <w:sdt>
              <w:sdtPr>
                <w:id w:val="-1402218881"/>
                <w:placeholder>
                  <w:docPart w:val="4AD7683C562640039FF7932308158C8C"/>
                </w:placeholder>
                <w:temporary/>
                <w:showingPlcHdr/>
                <w15:appearance w15:val="hidden"/>
              </w:sdtPr>
              <w:sdtContent>
                <w:r w:rsidR="00800901">
                  <w:t>Thursday</w:t>
                </w:r>
              </w:sdtContent>
            </w:sdt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556C3A78" w14:textId="77777777" w:rsidR="00800901" w:rsidRDefault="00000000" w:rsidP="00943931">
            <w:pPr>
              <w:pStyle w:val="Days"/>
            </w:pPr>
            <w:sdt>
              <w:sdtPr>
                <w:id w:val="936644676"/>
                <w:placeholder>
                  <w:docPart w:val="FB8556CED0F04B7D9439B3AF2F5AACE7"/>
                </w:placeholder>
                <w:temporary/>
                <w:showingPlcHdr/>
                <w15:appearance w15:val="hidden"/>
              </w:sdtPr>
              <w:sdtContent>
                <w:r w:rsidR="00800901">
                  <w:t>Friday</w:t>
                </w:r>
              </w:sdtContent>
            </w:sdt>
          </w:p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</w:tcBorders>
            <w:shd w:val="clear" w:color="auto" w:fill="D9D9D9" w:themeFill="background1" w:themeFillShade="D9"/>
          </w:tcPr>
          <w:p w14:paraId="340BE88F" w14:textId="77777777" w:rsidR="00800901" w:rsidRDefault="00000000" w:rsidP="00943931">
            <w:pPr>
              <w:pStyle w:val="Days"/>
            </w:pPr>
            <w:sdt>
              <w:sdtPr>
                <w:id w:val="1396164252"/>
                <w:placeholder>
                  <w:docPart w:val="4A7B1788DF0F42B3BDC61300932E64C8"/>
                </w:placeholder>
                <w:temporary/>
                <w:showingPlcHdr/>
                <w15:appearance w15:val="hidden"/>
              </w:sdtPr>
              <w:sdtContent>
                <w:r w:rsidR="00800901">
                  <w:t>Saturday</w:t>
                </w:r>
              </w:sdtContent>
            </w:sdt>
          </w:p>
        </w:tc>
      </w:tr>
      <w:tr w:rsidR="00800901" w14:paraId="7F3E3901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9FB6A63" w14:textId="44CF3AEA" w:rsidR="00800901" w:rsidRDefault="00800901" w:rsidP="00800901">
            <w:pPr>
              <w:pStyle w:val="Dates"/>
            </w:pPr>
            <w:r w:rsidRPr="003D6746">
              <w:t>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D2D2BCF" w14:textId="77777777" w:rsidR="00800901" w:rsidRDefault="00800901" w:rsidP="00800901">
            <w:pPr>
              <w:pStyle w:val="Dates"/>
            </w:pPr>
            <w:r w:rsidRPr="003D6746">
              <w:t>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8F687DA" w14:textId="77777777" w:rsidR="00800901" w:rsidRDefault="00800901" w:rsidP="00800901">
            <w:pPr>
              <w:pStyle w:val="Dates"/>
            </w:pPr>
            <w:r w:rsidRPr="003D6746">
              <w:t>3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4C6A65E" w14:textId="77777777" w:rsidR="00800901" w:rsidRDefault="00800901" w:rsidP="00800901">
            <w:pPr>
              <w:pStyle w:val="Dates"/>
            </w:pPr>
            <w:r w:rsidRPr="003D6746">
              <w:t>4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3E91467" w14:textId="77777777" w:rsidR="00800901" w:rsidRDefault="00800901" w:rsidP="00800901">
            <w:pPr>
              <w:pStyle w:val="Dates"/>
            </w:pPr>
            <w:r w:rsidRPr="003D6746">
              <w:t>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FC08C5C" w14:textId="77777777" w:rsidR="00800901" w:rsidRDefault="00800901" w:rsidP="00800901">
            <w:pPr>
              <w:pStyle w:val="Dates"/>
            </w:pPr>
            <w:r w:rsidRPr="003D6746">
              <w:t>6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8D57034" w14:textId="77777777" w:rsidR="00800901" w:rsidRDefault="00800901" w:rsidP="00800901">
            <w:pPr>
              <w:pStyle w:val="Dates"/>
            </w:pPr>
            <w:r w:rsidRPr="003D6746">
              <w:t>7</w:t>
            </w:r>
          </w:p>
        </w:tc>
      </w:tr>
      <w:tr w:rsidR="00800901" w14:paraId="6F7AB4D5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11DCB76" w14:textId="47427E85" w:rsidR="00800901" w:rsidRDefault="00E51CFE" w:rsidP="0094393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7D555A3" wp14:editId="5A78BC9B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235585</wp:posOffset>
                      </wp:positionV>
                      <wp:extent cx="914400" cy="714375"/>
                      <wp:effectExtent l="0" t="0" r="19050" b="28575"/>
                      <wp:wrapNone/>
                      <wp:docPr id="918936274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7143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3361027" w14:textId="6148F7E0" w:rsidR="00C46A4A" w:rsidRDefault="00C46A4A" w:rsidP="00C46A4A">
                                  <w:pPr>
                                    <w:jc w:val="center"/>
                                  </w:pPr>
                                  <w:r>
                                    <w:t>Week 15 or 16:</w:t>
                                  </w:r>
                                </w:p>
                                <w:p w14:paraId="0C168203" w14:textId="766D8337" w:rsidR="00C46A4A" w:rsidRDefault="00C46A4A" w:rsidP="00C46A4A">
                                  <w:pPr>
                                    <w:jc w:val="center"/>
                                  </w:pPr>
                                  <w:r>
                                    <w:t>3-way final conference. No obs.</w:t>
                                  </w:r>
                                </w:p>
                                <w:p w14:paraId="2A846B7A" w14:textId="77777777" w:rsidR="00C46A4A" w:rsidRDefault="00C46A4A" w:rsidP="00C46A4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D555A3" id="_x0000_s1031" style="position:absolute;margin-left:4.2pt;margin-top:18.55pt;width:1in;height:56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" fillcolor="#4472c4 [3204]" strokecolor="#09101d [484]" strokeweight="2pt">
                      <v:textbox>
                        <w:txbxContent>
                          <w:p w14:paraId="43361027" w14:textId="6148F7E0" w:rsidR="00C46A4A" w:rsidRDefault="00C46A4A" w:rsidP="00C46A4A">
                            <w:pPr>
                              <w:jc w:val="center"/>
                            </w:pPr>
                            <w:r>
                              <w:t>Week 15 or 16:</w:t>
                            </w:r>
                          </w:p>
                          <w:p w14:paraId="0C168203" w14:textId="766D8337" w:rsidR="00C46A4A" w:rsidRDefault="00C46A4A" w:rsidP="00C46A4A">
                            <w:pPr>
                              <w:jc w:val="center"/>
                            </w:pPr>
                            <w:r>
                              <w:t>3-way final conference. No obs.</w:t>
                            </w:r>
                          </w:p>
                          <w:p w14:paraId="2A846B7A" w14:textId="77777777" w:rsidR="00C46A4A" w:rsidRDefault="00C46A4A" w:rsidP="00C46A4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F131727" w14:textId="77777777" w:rsidR="00800901" w:rsidRDefault="00800901" w:rsidP="00943931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A6C103A" w14:textId="5B3D0285" w:rsidR="00800901" w:rsidRDefault="00800901" w:rsidP="00C46A4A">
            <w:pPr>
              <w:jc w:val="center"/>
            </w:pPr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EB771D5" w14:textId="27E36F99" w:rsidR="00800901" w:rsidRDefault="00800901" w:rsidP="00C46A4A">
            <w:pPr>
              <w:jc w:val="center"/>
            </w:pP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E9706BE" w14:textId="35C028A1" w:rsidR="00800901" w:rsidRPr="00C46A4A" w:rsidRDefault="00800901" w:rsidP="00C46A4A">
            <w:pPr>
              <w:jc w:val="center"/>
              <w:rPr>
                <w:b/>
                <w:bCs/>
              </w:rPr>
            </w:pP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2EA855B" w14:textId="380F15B2" w:rsidR="00800901" w:rsidRPr="00C46A4A" w:rsidRDefault="00800901" w:rsidP="00C46A4A">
            <w:pPr>
              <w:jc w:val="center"/>
              <w:rPr>
                <w:b/>
                <w:bCs/>
              </w:rPr>
            </w:pPr>
          </w:p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A0AE832" w14:textId="77777777" w:rsidR="00800901" w:rsidRDefault="00800901" w:rsidP="00943931"/>
        </w:tc>
      </w:tr>
      <w:tr w:rsidR="00800901" w14:paraId="3564C8DA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1783415" w14:textId="60994591" w:rsidR="00800901" w:rsidRDefault="00800901" w:rsidP="00800901">
            <w:pPr>
              <w:pStyle w:val="Dates"/>
            </w:pPr>
            <w:r w:rsidRPr="00B4422F">
              <w:t>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B72E844" w14:textId="77777777" w:rsidR="00800901" w:rsidRDefault="00800901" w:rsidP="00800901">
            <w:pPr>
              <w:pStyle w:val="Dates"/>
            </w:pPr>
            <w:r w:rsidRPr="00B4422F">
              <w:t>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2453BFD" w14:textId="77777777" w:rsidR="00800901" w:rsidRDefault="00800901" w:rsidP="00800901">
            <w:pPr>
              <w:pStyle w:val="Dates"/>
            </w:pPr>
            <w:r w:rsidRPr="00B4422F">
              <w:t>10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51B3718" w14:textId="77777777" w:rsidR="00800901" w:rsidRDefault="00800901" w:rsidP="00800901">
            <w:pPr>
              <w:pStyle w:val="Dates"/>
            </w:pPr>
            <w:r w:rsidRPr="00B4422F">
              <w:t>11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01D79EC" w14:textId="77777777" w:rsidR="00800901" w:rsidRDefault="00800901" w:rsidP="00800901">
            <w:pPr>
              <w:pStyle w:val="Dates"/>
            </w:pPr>
            <w:r w:rsidRPr="00B4422F">
              <w:t>12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5DB2348" w14:textId="77777777" w:rsidR="00800901" w:rsidRDefault="00800901" w:rsidP="00800901">
            <w:pPr>
              <w:pStyle w:val="Dates"/>
            </w:pPr>
            <w:r w:rsidRPr="00B4422F">
              <w:t>13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2E5651D" w14:textId="77777777" w:rsidR="00800901" w:rsidRDefault="00800901" w:rsidP="00800901">
            <w:pPr>
              <w:pStyle w:val="Dates"/>
            </w:pPr>
            <w:r w:rsidRPr="00B4422F">
              <w:t>14</w:t>
            </w:r>
          </w:p>
        </w:tc>
      </w:tr>
      <w:tr w:rsidR="00E51CFE" w14:paraId="373669F4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67A1954" w14:textId="70E97536" w:rsidR="00E51CFE" w:rsidRDefault="00E51CFE" w:rsidP="00E51CFE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53D4899" w14:textId="77777777" w:rsidR="00E51CFE" w:rsidRPr="00A22AF9" w:rsidRDefault="00E51CFE" w:rsidP="00E51CFE">
            <w:pPr>
              <w:jc w:val="center"/>
              <w:rPr>
                <w:b/>
                <w:bCs/>
              </w:rPr>
            </w:pPr>
            <w:r w:rsidRPr="00A22AF9">
              <w:rPr>
                <w:b/>
                <w:bCs/>
              </w:rPr>
              <w:t xml:space="preserve">Last day of placement </w:t>
            </w:r>
          </w:p>
          <w:p w14:paraId="452A9CF5" w14:textId="7B170D17" w:rsidR="00E51CFE" w:rsidRPr="00C46A4A" w:rsidRDefault="00E51CFE" w:rsidP="00E51CFE">
            <w:pPr>
              <w:jc w:val="center"/>
              <w:rPr>
                <w:b/>
                <w:bCs/>
              </w:rPr>
            </w:pPr>
            <w:r w:rsidRPr="00A22AF9">
              <w:rPr>
                <w:b/>
                <w:bCs/>
              </w:rPr>
              <w:t>(if no make ups are needed)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E5E20B2" w14:textId="77777777" w:rsidR="00E51CFE" w:rsidRPr="00A22AF9" w:rsidRDefault="00E51CFE" w:rsidP="00E51CFE">
            <w:pPr>
              <w:jc w:val="center"/>
              <w:rPr>
                <w:b/>
                <w:bCs/>
              </w:rPr>
            </w:pPr>
            <w:r w:rsidRPr="00A22AF9">
              <w:rPr>
                <w:b/>
                <w:bCs/>
              </w:rPr>
              <w:t>CI 421 – Final Class</w:t>
            </w:r>
          </w:p>
          <w:p w14:paraId="0ED43D25" w14:textId="3C191186" w:rsidR="00E51CFE" w:rsidRDefault="00E51CFE" w:rsidP="00E51CFE">
            <w:pPr>
              <w:jc w:val="center"/>
            </w:pPr>
            <w:r w:rsidRPr="00A22AF9">
              <w:rPr>
                <w:b/>
                <w:bCs/>
              </w:rPr>
              <w:t>9 am – 12 pm</w:t>
            </w:r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F3A7B9F" w14:textId="28C218C0" w:rsidR="00E51CFE" w:rsidRDefault="00E51CFE" w:rsidP="00E51CFE">
            <w:pPr>
              <w:jc w:val="center"/>
            </w:pPr>
            <w:r w:rsidRPr="00C46A4A">
              <w:rPr>
                <w:b/>
                <w:bCs/>
              </w:rPr>
              <w:t>Reading Day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93C33C6" w14:textId="77777777" w:rsidR="00E51CFE" w:rsidRPr="00A22AF9" w:rsidRDefault="00E51CFE" w:rsidP="00E51CFE">
            <w:pPr>
              <w:jc w:val="center"/>
              <w:rPr>
                <w:b/>
                <w:bCs/>
              </w:rPr>
            </w:pPr>
            <w:r w:rsidRPr="00A22AF9">
              <w:rPr>
                <w:b/>
                <w:bCs/>
              </w:rPr>
              <w:t xml:space="preserve">Last day of placement </w:t>
            </w:r>
          </w:p>
          <w:p w14:paraId="01A57209" w14:textId="559B0B58" w:rsidR="00E51CFE" w:rsidRDefault="00E51CFE" w:rsidP="00E51CFE">
            <w:pPr>
              <w:jc w:val="center"/>
            </w:pPr>
            <w:r w:rsidRPr="00A22AF9">
              <w:rPr>
                <w:b/>
                <w:bCs/>
              </w:rPr>
              <w:t>(if no make ups are needed)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3146CB4" w14:textId="33940B5C" w:rsidR="00E51CFE" w:rsidRDefault="00E51CFE" w:rsidP="00E51CFE">
            <w:pPr>
              <w:jc w:val="center"/>
            </w:pPr>
            <w:r w:rsidRPr="00C46A4A">
              <w:rPr>
                <w:b/>
                <w:bCs/>
              </w:rPr>
              <w:t>Final Exams</w:t>
            </w:r>
          </w:p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19B2065" w14:textId="77777777" w:rsidR="00E51CFE" w:rsidRDefault="00E51CFE" w:rsidP="00E51CFE"/>
        </w:tc>
      </w:tr>
      <w:tr w:rsidR="00800901" w14:paraId="7132E40D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D8B9660" w14:textId="77777777" w:rsidR="00800901" w:rsidRDefault="00800901" w:rsidP="00800901">
            <w:pPr>
              <w:pStyle w:val="Dates"/>
            </w:pPr>
            <w:r w:rsidRPr="001245F2">
              <w:t>15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F14B2EC" w14:textId="77777777" w:rsidR="00800901" w:rsidRDefault="00800901" w:rsidP="00800901">
            <w:pPr>
              <w:pStyle w:val="Dates"/>
            </w:pPr>
            <w:r w:rsidRPr="001245F2">
              <w:t>16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820DD9A" w14:textId="77777777" w:rsidR="00800901" w:rsidRDefault="00800901" w:rsidP="00800901">
            <w:pPr>
              <w:pStyle w:val="Dates"/>
            </w:pPr>
            <w:r w:rsidRPr="001245F2">
              <w:t>17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FE23CEE" w14:textId="77777777" w:rsidR="00800901" w:rsidRDefault="00800901" w:rsidP="00800901">
            <w:pPr>
              <w:pStyle w:val="Dates"/>
            </w:pPr>
            <w:r w:rsidRPr="001245F2">
              <w:t>18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5484417" w14:textId="77777777" w:rsidR="00800901" w:rsidRDefault="00800901" w:rsidP="00800901">
            <w:pPr>
              <w:pStyle w:val="Dates"/>
            </w:pPr>
            <w:r w:rsidRPr="001245F2">
              <w:t>19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068E0BA" w14:textId="77777777" w:rsidR="00800901" w:rsidRDefault="00800901" w:rsidP="00800901">
            <w:pPr>
              <w:pStyle w:val="Dates"/>
            </w:pPr>
            <w:r w:rsidRPr="001245F2">
              <w:t>20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2820628" w14:textId="77777777" w:rsidR="00800901" w:rsidRDefault="00800901" w:rsidP="00800901">
            <w:pPr>
              <w:pStyle w:val="Dates"/>
            </w:pPr>
            <w:r w:rsidRPr="001245F2">
              <w:t>21</w:t>
            </w:r>
          </w:p>
        </w:tc>
      </w:tr>
      <w:tr w:rsidR="00E51CFE" w14:paraId="4E55CEEA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863B76A" w14:textId="77777777" w:rsidR="00E51CFE" w:rsidRDefault="00E51CFE" w:rsidP="00E51CFE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4803E8A" w14:textId="7B4EEC34" w:rsidR="00E51CFE" w:rsidRDefault="00E51CFE" w:rsidP="00E51CFE">
            <w:pPr>
              <w:jc w:val="center"/>
            </w:pPr>
            <w:r w:rsidRPr="00C46A4A">
              <w:rPr>
                <w:b/>
                <w:bCs/>
              </w:rPr>
              <w:t>Final Exams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6EC1697" w14:textId="1DC892C9" w:rsidR="00E51CFE" w:rsidRDefault="00E51CFE" w:rsidP="00E51CFE">
            <w:pPr>
              <w:jc w:val="center"/>
            </w:pPr>
            <w:r w:rsidRPr="00C46A4A">
              <w:rPr>
                <w:b/>
                <w:bCs/>
              </w:rPr>
              <w:t>Final Exams</w:t>
            </w:r>
          </w:p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A2B6C42" w14:textId="32B3E14B" w:rsidR="00E51CFE" w:rsidRDefault="00E51CFE" w:rsidP="00E51CFE">
            <w:pPr>
              <w:jc w:val="center"/>
            </w:pPr>
            <w:r w:rsidRPr="00C46A4A">
              <w:rPr>
                <w:b/>
                <w:bCs/>
              </w:rPr>
              <w:t>Final Exams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EE4EBCF" w14:textId="39D6BD88" w:rsidR="00E51CFE" w:rsidRDefault="00E51CFE" w:rsidP="00E51CFE">
            <w:pPr>
              <w:jc w:val="center"/>
            </w:pPr>
            <w:r w:rsidRPr="00C46A4A">
              <w:rPr>
                <w:b/>
                <w:bCs/>
              </w:rPr>
              <w:t>Final Exams</w:t>
            </w:r>
          </w:p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F3710C7" w14:textId="77777777" w:rsidR="00E51CFE" w:rsidRDefault="00E51CFE" w:rsidP="00E51CFE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E8BA56A" w14:textId="77777777" w:rsidR="00E51CFE" w:rsidRDefault="00E51CFE" w:rsidP="00E51CFE"/>
        </w:tc>
      </w:tr>
      <w:tr w:rsidR="00E51CFE" w14:paraId="74C8737C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CEFC724" w14:textId="77777777" w:rsidR="00E51CFE" w:rsidRDefault="00E51CFE" w:rsidP="00E51CFE">
            <w:pPr>
              <w:pStyle w:val="Dates"/>
            </w:pPr>
            <w:r w:rsidRPr="00AE02F2">
              <w:t>22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5B78BA4" w14:textId="77777777" w:rsidR="00E51CFE" w:rsidRDefault="00E51CFE" w:rsidP="00E51CFE">
            <w:pPr>
              <w:pStyle w:val="Dates"/>
            </w:pPr>
            <w:r w:rsidRPr="00AE02F2">
              <w:t>23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D74EB12" w14:textId="77777777" w:rsidR="00E51CFE" w:rsidRDefault="00E51CFE" w:rsidP="00E51CFE">
            <w:pPr>
              <w:pStyle w:val="Dates"/>
            </w:pPr>
            <w:r w:rsidRPr="00AE02F2">
              <w:t>24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96AD8DF" w14:textId="77777777" w:rsidR="00E51CFE" w:rsidRDefault="00E51CFE" w:rsidP="00E51CFE">
            <w:pPr>
              <w:pStyle w:val="Dates"/>
            </w:pPr>
            <w:r w:rsidRPr="00AE02F2">
              <w:t>25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30EB9DA" w14:textId="77777777" w:rsidR="00E51CFE" w:rsidRDefault="00E51CFE" w:rsidP="00E51CFE">
            <w:pPr>
              <w:pStyle w:val="Dates"/>
            </w:pPr>
            <w:r w:rsidRPr="00AE02F2">
              <w:t>26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6FCCE0B" w14:textId="77777777" w:rsidR="00E51CFE" w:rsidRDefault="00E51CFE" w:rsidP="00E51CFE">
            <w:pPr>
              <w:pStyle w:val="Dates"/>
            </w:pPr>
            <w:r w:rsidRPr="00AE02F2">
              <w:t>27</w:t>
            </w: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B793A8F" w14:textId="77777777" w:rsidR="00E51CFE" w:rsidRDefault="00E51CFE" w:rsidP="00E51CFE">
            <w:pPr>
              <w:pStyle w:val="Dates"/>
            </w:pPr>
            <w:r w:rsidRPr="00AE02F2">
              <w:t>28</w:t>
            </w:r>
          </w:p>
        </w:tc>
      </w:tr>
      <w:tr w:rsidR="00E51CFE" w14:paraId="4EB68B10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9035FD8" w14:textId="77777777" w:rsidR="00E51CFE" w:rsidRDefault="00E51CFE" w:rsidP="00E51CFE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180CECB" w14:textId="77777777" w:rsidR="00E51CFE" w:rsidRDefault="00E51CFE" w:rsidP="00E51CFE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589F5BF" w14:textId="77777777" w:rsidR="00E51CFE" w:rsidRDefault="00E51CFE" w:rsidP="00E51CFE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8A57C78" w14:textId="77777777" w:rsidR="00E51CFE" w:rsidRDefault="00E51CFE" w:rsidP="00E51CFE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FA510DC" w14:textId="77777777" w:rsidR="00E51CFE" w:rsidRDefault="00E51CFE" w:rsidP="00E51CFE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A84BF21" w14:textId="77777777" w:rsidR="00E51CFE" w:rsidRDefault="00E51CFE" w:rsidP="00E51CFE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1A554E4" w14:textId="77777777" w:rsidR="00E51CFE" w:rsidRDefault="00E51CFE" w:rsidP="00E51CFE"/>
        </w:tc>
      </w:tr>
      <w:tr w:rsidR="00E51CFE" w14:paraId="3636B980" w14:textId="77777777" w:rsidTr="00943931">
        <w:tblPrEx>
          <w:tblLook w:val="04A0" w:firstRow="1" w:lastRow="0" w:firstColumn="1" w:lastColumn="0" w:noHBand="0" w:noVBand="1"/>
        </w:tblPrEx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C01D5A7" w14:textId="77777777" w:rsidR="00E51CFE" w:rsidRDefault="00E51CFE" w:rsidP="00E51CFE">
            <w:pPr>
              <w:pStyle w:val="Dates"/>
            </w:pPr>
            <w:r w:rsidRPr="001F3990">
              <w:t>29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D6E56A2" w14:textId="77777777" w:rsidR="00E51CFE" w:rsidRDefault="00E51CFE" w:rsidP="00E51CFE">
            <w:pPr>
              <w:pStyle w:val="Dates"/>
            </w:pPr>
            <w:r w:rsidRPr="001F3990">
              <w:t>30</w:t>
            </w: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0CFE856F" w14:textId="77777777" w:rsidR="00E51CFE" w:rsidRDefault="00E51CFE" w:rsidP="00E51CFE">
            <w:pPr>
              <w:pStyle w:val="Dates"/>
            </w:pPr>
            <w:r w:rsidRPr="001F3990">
              <w:t>31</w:t>
            </w:r>
          </w:p>
        </w:tc>
        <w:tc>
          <w:tcPr>
            <w:tcW w:w="714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1B519B1D" w14:textId="77777777" w:rsidR="00E51CFE" w:rsidRDefault="00E51CFE" w:rsidP="00E51CFE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24B86C52" w14:textId="77777777" w:rsidR="00E51CFE" w:rsidRDefault="00E51CFE" w:rsidP="00E51CFE">
            <w:pPr>
              <w:pStyle w:val="Dates"/>
            </w:pPr>
          </w:p>
        </w:tc>
        <w:tc>
          <w:tcPr>
            <w:tcW w:w="714" w:type="pct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522055E3" w14:textId="77777777" w:rsidR="00E51CFE" w:rsidRDefault="00E51CFE" w:rsidP="00E51CFE">
            <w:pPr>
              <w:pStyle w:val="Dates"/>
            </w:pPr>
          </w:p>
        </w:tc>
        <w:tc>
          <w:tcPr>
            <w:tcW w:w="716" w:type="pct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D8BC5F9" w14:textId="77777777" w:rsidR="00E51CFE" w:rsidRDefault="00E51CFE" w:rsidP="00E51CFE">
            <w:pPr>
              <w:pStyle w:val="Dates"/>
            </w:pPr>
          </w:p>
        </w:tc>
      </w:tr>
      <w:tr w:rsidR="00E51CFE" w14:paraId="73E4B0BD" w14:textId="77777777" w:rsidTr="00943931">
        <w:tblPrEx>
          <w:tblLook w:val="04A0" w:firstRow="1" w:lastRow="0" w:firstColumn="1" w:lastColumn="0" w:noHBand="0" w:noVBand="1"/>
        </w:tblPrEx>
        <w:trPr>
          <w:trHeight w:hRule="exact" w:val="907"/>
        </w:trPr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6C772762" w14:textId="77777777" w:rsidR="00E51CFE" w:rsidRDefault="00E51CFE" w:rsidP="00E51CFE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322ECA2C" w14:textId="77777777" w:rsidR="00E51CFE" w:rsidRDefault="00E51CFE" w:rsidP="00E51CFE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80EBF4B" w14:textId="77777777" w:rsidR="00E51CFE" w:rsidRDefault="00E51CFE" w:rsidP="00E51CFE"/>
        </w:tc>
        <w:tc>
          <w:tcPr>
            <w:tcW w:w="714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8CD7AC2" w14:textId="77777777" w:rsidR="00E51CFE" w:rsidRDefault="00E51CFE" w:rsidP="00E51CFE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DEB4E7F" w14:textId="77777777" w:rsidR="00E51CFE" w:rsidRDefault="00E51CFE" w:rsidP="00E51CFE"/>
        </w:tc>
        <w:tc>
          <w:tcPr>
            <w:tcW w:w="714" w:type="pct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472F5F3D" w14:textId="77777777" w:rsidR="00E51CFE" w:rsidRDefault="00E51CFE" w:rsidP="00E51CFE"/>
        </w:tc>
        <w:tc>
          <w:tcPr>
            <w:tcW w:w="716" w:type="pct"/>
            <w:gridSpan w:val="2"/>
            <w:tcBorders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</w:tcPr>
          <w:p w14:paraId="7F657FCC" w14:textId="77777777" w:rsidR="00E51CFE" w:rsidRDefault="00E51CFE" w:rsidP="00E51CFE"/>
        </w:tc>
      </w:tr>
    </w:tbl>
    <w:p w14:paraId="3C33F38E" w14:textId="77777777" w:rsidR="00D435C2" w:rsidRDefault="00D435C2"/>
    <w:sectPr w:rsidR="00D435C2" w:rsidSect="00252BDD">
      <w:pgSz w:w="15840" w:h="12240" w:orient="landscape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7C624" w14:textId="77777777" w:rsidR="00252BDD" w:rsidRDefault="00252BDD">
      <w:pPr>
        <w:spacing w:before="0" w:after="0"/>
      </w:pPr>
      <w:r>
        <w:separator/>
      </w:r>
    </w:p>
  </w:endnote>
  <w:endnote w:type="continuationSeparator" w:id="0">
    <w:p w14:paraId="5F367E34" w14:textId="77777777" w:rsidR="00252BDD" w:rsidRDefault="00252BD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altName w:val="Community Semibold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4F1B6" w14:textId="77777777" w:rsidR="00252BDD" w:rsidRDefault="00252BDD">
      <w:pPr>
        <w:spacing w:before="0" w:after="0"/>
      </w:pPr>
      <w:r>
        <w:separator/>
      </w:r>
    </w:p>
  </w:footnote>
  <w:footnote w:type="continuationSeparator" w:id="0">
    <w:p w14:paraId="32C99C20" w14:textId="77777777" w:rsidR="00252BDD" w:rsidRDefault="00252BD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97337813">
    <w:abstractNumId w:val="9"/>
  </w:num>
  <w:num w:numId="2" w16cid:durableId="472674571">
    <w:abstractNumId w:val="7"/>
  </w:num>
  <w:num w:numId="3" w16cid:durableId="1629318486">
    <w:abstractNumId w:val="6"/>
  </w:num>
  <w:num w:numId="4" w16cid:durableId="1973637104">
    <w:abstractNumId w:val="5"/>
  </w:num>
  <w:num w:numId="5" w16cid:durableId="1747457403">
    <w:abstractNumId w:val="4"/>
  </w:num>
  <w:num w:numId="6" w16cid:durableId="935941307">
    <w:abstractNumId w:val="8"/>
  </w:num>
  <w:num w:numId="7" w16cid:durableId="418603937">
    <w:abstractNumId w:val="3"/>
  </w:num>
  <w:num w:numId="8" w16cid:durableId="1969583723">
    <w:abstractNumId w:val="2"/>
  </w:num>
  <w:num w:numId="9" w16cid:durableId="1244754074">
    <w:abstractNumId w:val="1"/>
  </w:num>
  <w:num w:numId="10" w16cid:durableId="2046903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/31/2021"/>
    <w:docVar w:name="MonthStart" w:val="1/1/2021"/>
    <w:docVar w:name="ShowDynamicGuides" w:val="1"/>
    <w:docVar w:name="ShowMarginGuides" w:val="0"/>
    <w:docVar w:name="ShowOutlines" w:val="0"/>
    <w:docVar w:name="ShowStaticGuides" w:val="0"/>
  </w:docVars>
  <w:rsids>
    <w:rsidRoot w:val="00B81525"/>
    <w:rsid w:val="00020C49"/>
    <w:rsid w:val="0005195E"/>
    <w:rsid w:val="00056814"/>
    <w:rsid w:val="0006779F"/>
    <w:rsid w:val="00080EF7"/>
    <w:rsid w:val="000A20FE"/>
    <w:rsid w:val="00100BAF"/>
    <w:rsid w:val="0011772B"/>
    <w:rsid w:val="00145E24"/>
    <w:rsid w:val="0019694E"/>
    <w:rsid w:val="001A3A8D"/>
    <w:rsid w:val="001C5DC3"/>
    <w:rsid w:val="00252BDD"/>
    <w:rsid w:val="0027720C"/>
    <w:rsid w:val="002F6E35"/>
    <w:rsid w:val="003A63E1"/>
    <w:rsid w:val="003A7FDB"/>
    <w:rsid w:val="003B47BC"/>
    <w:rsid w:val="003C0968"/>
    <w:rsid w:val="003D7DDA"/>
    <w:rsid w:val="003F1620"/>
    <w:rsid w:val="00406C2A"/>
    <w:rsid w:val="00454FED"/>
    <w:rsid w:val="004C5B17"/>
    <w:rsid w:val="005069BC"/>
    <w:rsid w:val="005562FE"/>
    <w:rsid w:val="00557989"/>
    <w:rsid w:val="00572E54"/>
    <w:rsid w:val="005D393D"/>
    <w:rsid w:val="007564A4"/>
    <w:rsid w:val="007777B1"/>
    <w:rsid w:val="007A49F2"/>
    <w:rsid w:val="007F23B1"/>
    <w:rsid w:val="00800901"/>
    <w:rsid w:val="00874C9A"/>
    <w:rsid w:val="009035F5"/>
    <w:rsid w:val="0092231B"/>
    <w:rsid w:val="00944085"/>
    <w:rsid w:val="00946A27"/>
    <w:rsid w:val="00953A96"/>
    <w:rsid w:val="009A0FFF"/>
    <w:rsid w:val="00A4654E"/>
    <w:rsid w:val="00A73BBF"/>
    <w:rsid w:val="00AA245C"/>
    <w:rsid w:val="00AB29FA"/>
    <w:rsid w:val="00B70858"/>
    <w:rsid w:val="00B8151A"/>
    <w:rsid w:val="00B81525"/>
    <w:rsid w:val="00B97BB2"/>
    <w:rsid w:val="00BB76AF"/>
    <w:rsid w:val="00C0276E"/>
    <w:rsid w:val="00C11D39"/>
    <w:rsid w:val="00C46A4A"/>
    <w:rsid w:val="00C71D73"/>
    <w:rsid w:val="00C7735D"/>
    <w:rsid w:val="00CB1C1C"/>
    <w:rsid w:val="00CC02EC"/>
    <w:rsid w:val="00D17693"/>
    <w:rsid w:val="00D435C2"/>
    <w:rsid w:val="00D7230E"/>
    <w:rsid w:val="00DA53A1"/>
    <w:rsid w:val="00DA6098"/>
    <w:rsid w:val="00DE6C1E"/>
    <w:rsid w:val="00DF051F"/>
    <w:rsid w:val="00DF32DE"/>
    <w:rsid w:val="00E02644"/>
    <w:rsid w:val="00E13B83"/>
    <w:rsid w:val="00E51CFE"/>
    <w:rsid w:val="00E54E11"/>
    <w:rsid w:val="00E85D16"/>
    <w:rsid w:val="00EA1691"/>
    <w:rsid w:val="00EB320B"/>
    <w:rsid w:val="00F27DA0"/>
    <w:rsid w:val="00F27F58"/>
    <w:rsid w:val="00F710A7"/>
    <w:rsid w:val="00FA21CA"/>
    <w:rsid w:val="00FA39FF"/>
    <w:rsid w:val="00FF2624"/>
    <w:rsid w:val="0670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FF41D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3A1"/>
  </w:style>
  <w:style w:type="paragraph" w:styleId="Heading1">
    <w:name w:val="heading 1"/>
    <w:basedOn w:val="Normal"/>
    <w:next w:val="Normal"/>
    <w:link w:val="Heading1Char"/>
    <w:uiPriority w:val="9"/>
    <w:semiHidden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rsid w:val="0092231B"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DA53A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DA53A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i/>
      <w:iCs/>
      <w:color w:val="4472C4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4472C4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A53A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semiHidden/>
    <w:rsid w:val="00DA53A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4472C4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4472C4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53A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"/>
    <w:semiHidden/>
    <w:rsid w:val="00F27F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galardy\AppData\Local\Microsoft\Office\16.0\DTS\en-US%7b84483893-161C-45AF-8CEE-ED845B4793E0%7d\%7bC9F683E5-CDCB-4CFB-A0BC-AD041D1DD7D1%7dtf16382936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D827DE75A3450CABB8C2C13CF82B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05CDD-FF41-4B4E-B4E7-333612D4FA59}"/>
      </w:docPartPr>
      <w:docPartBody>
        <w:p w:rsidR="007D768D" w:rsidRDefault="00000000">
          <w:pPr>
            <w:pStyle w:val="14D827DE75A3450CABB8C2C13CF82B1A"/>
          </w:pPr>
          <w:r>
            <w:t>Sunday</w:t>
          </w:r>
        </w:p>
      </w:docPartBody>
    </w:docPart>
    <w:docPart>
      <w:docPartPr>
        <w:name w:val="61D9CCC3ED1E41CEB363C351B57EE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3595F-E6A4-4B28-8E0F-A5CD24A83C11}"/>
      </w:docPartPr>
      <w:docPartBody>
        <w:p w:rsidR="007D768D" w:rsidRDefault="00000000">
          <w:pPr>
            <w:pStyle w:val="61D9CCC3ED1E41CEB363C351B57EE365"/>
          </w:pPr>
          <w:r>
            <w:t>Monday</w:t>
          </w:r>
        </w:p>
      </w:docPartBody>
    </w:docPart>
    <w:docPart>
      <w:docPartPr>
        <w:name w:val="2AF8568AC1254F238CF11F383AD4D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765B9-54D7-4308-9992-D6FF38733D23}"/>
      </w:docPartPr>
      <w:docPartBody>
        <w:p w:rsidR="007D768D" w:rsidRDefault="00000000">
          <w:pPr>
            <w:pStyle w:val="2AF8568AC1254F238CF11F383AD4DE95"/>
          </w:pPr>
          <w:r>
            <w:t>Tuesday</w:t>
          </w:r>
        </w:p>
      </w:docPartBody>
    </w:docPart>
    <w:docPart>
      <w:docPartPr>
        <w:name w:val="A8CDEE4328814F2CBEE94F4AB33D0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A748E-F955-4AE3-B8A4-CDED684A7B96}"/>
      </w:docPartPr>
      <w:docPartBody>
        <w:p w:rsidR="007D768D" w:rsidRDefault="00000000">
          <w:pPr>
            <w:pStyle w:val="A8CDEE4328814F2CBEE94F4AB33D00D9"/>
          </w:pPr>
          <w:r>
            <w:t>Wednesday</w:t>
          </w:r>
        </w:p>
      </w:docPartBody>
    </w:docPart>
    <w:docPart>
      <w:docPartPr>
        <w:name w:val="4F5C5C192B294F60B3A4818832E14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600C3-51EF-47E0-9621-A1DD05ADB926}"/>
      </w:docPartPr>
      <w:docPartBody>
        <w:p w:rsidR="007D768D" w:rsidRDefault="00000000">
          <w:pPr>
            <w:pStyle w:val="4F5C5C192B294F60B3A4818832E1408C"/>
          </w:pPr>
          <w:r>
            <w:t>Thursday</w:t>
          </w:r>
        </w:p>
      </w:docPartBody>
    </w:docPart>
    <w:docPart>
      <w:docPartPr>
        <w:name w:val="01E54F5A14D24A849EB3F2FABAB80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1B3C5-0758-4B67-9611-E0B8E26EAA86}"/>
      </w:docPartPr>
      <w:docPartBody>
        <w:p w:rsidR="007D768D" w:rsidRDefault="00000000">
          <w:pPr>
            <w:pStyle w:val="01E54F5A14D24A849EB3F2FABAB80460"/>
          </w:pPr>
          <w:r>
            <w:t>Friday</w:t>
          </w:r>
        </w:p>
      </w:docPartBody>
    </w:docPart>
    <w:docPart>
      <w:docPartPr>
        <w:name w:val="0311B7AAD2E54AE993986DA0AA2EF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DA08E-CAF7-4407-B33A-29F93C2667AD}"/>
      </w:docPartPr>
      <w:docPartBody>
        <w:p w:rsidR="007D768D" w:rsidRDefault="00000000">
          <w:pPr>
            <w:pStyle w:val="0311B7AAD2E54AE993986DA0AA2EFEE1"/>
          </w:pPr>
          <w:r>
            <w:t>Saturday</w:t>
          </w:r>
        </w:p>
      </w:docPartBody>
    </w:docPart>
    <w:docPart>
      <w:docPartPr>
        <w:name w:val="B20BCF46F6464CDEB77CD03357754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6EE42-73B7-4D53-B6A8-DA02068B031C}"/>
      </w:docPartPr>
      <w:docPartBody>
        <w:p w:rsidR="007D768D" w:rsidRDefault="00000000">
          <w:pPr>
            <w:pStyle w:val="B20BCF46F6464CDEB77CD033577547A0"/>
          </w:pPr>
          <w:r>
            <w:t>Sunday</w:t>
          </w:r>
        </w:p>
      </w:docPartBody>
    </w:docPart>
    <w:docPart>
      <w:docPartPr>
        <w:name w:val="579371CC411440D8B70D64FF426A2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7550A-343B-439B-923E-6501BD0758F7}"/>
      </w:docPartPr>
      <w:docPartBody>
        <w:p w:rsidR="007D768D" w:rsidRDefault="00000000">
          <w:pPr>
            <w:pStyle w:val="579371CC411440D8B70D64FF426A2E30"/>
          </w:pPr>
          <w:r>
            <w:t>Monday</w:t>
          </w:r>
        </w:p>
      </w:docPartBody>
    </w:docPart>
    <w:docPart>
      <w:docPartPr>
        <w:name w:val="98CBFADBB09547EC930F01670128E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8684A-36F3-4070-B0CE-47539AD0BFFD}"/>
      </w:docPartPr>
      <w:docPartBody>
        <w:p w:rsidR="007D768D" w:rsidRDefault="00000000">
          <w:pPr>
            <w:pStyle w:val="98CBFADBB09547EC930F01670128EAD9"/>
          </w:pPr>
          <w:r>
            <w:t>Tuesday</w:t>
          </w:r>
        </w:p>
      </w:docPartBody>
    </w:docPart>
    <w:docPart>
      <w:docPartPr>
        <w:name w:val="00F707C9C1134AA0B6DC68870ED9C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00C2F-03E1-4BF7-AC0F-32069D106720}"/>
      </w:docPartPr>
      <w:docPartBody>
        <w:p w:rsidR="007D768D" w:rsidRDefault="00000000">
          <w:pPr>
            <w:pStyle w:val="00F707C9C1134AA0B6DC68870ED9C9A4"/>
          </w:pPr>
          <w:r>
            <w:t>Wednesday</w:t>
          </w:r>
        </w:p>
      </w:docPartBody>
    </w:docPart>
    <w:docPart>
      <w:docPartPr>
        <w:name w:val="B986097110CD436296616DF72B96E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85E1C-52C4-4C44-8A5A-217934AC1E57}"/>
      </w:docPartPr>
      <w:docPartBody>
        <w:p w:rsidR="007D768D" w:rsidRDefault="00000000">
          <w:pPr>
            <w:pStyle w:val="B986097110CD436296616DF72B96EACD"/>
          </w:pPr>
          <w:r>
            <w:t>Thursday</w:t>
          </w:r>
        </w:p>
      </w:docPartBody>
    </w:docPart>
    <w:docPart>
      <w:docPartPr>
        <w:name w:val="A7D83A00E212472B8056E48C57359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F7483-0A49-42E0-80B6-95EC7B26F63C}"/>
      </w:docPartPr>
      <w:docPartBody>
        <w:p w:rsidR="007D768D" w:rsidRDefault="00000000">
          <w:pPr>
            <w:pStyle w:val="A7D83A00E212472B8056E48C57359BB7"/>
          </w:pPr>
          <w:r>
            <w:t>Friday</w:t>
          </w:r>
        </w:p>
      </w:docPartBody>
    </w:docPart>
    <w:docPart>
      <w:docPartPr>
        <w:name w:val="7A60EE051F914CCD925A4FC9102E4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12867-7C7E-4969-87F7-FEEE5AE80EBA}"/>
      </w:docPartPr>
      <w:docPartBody>
        <w:p w:rsidR="007D768D" w:rsidRDefault="00000000">
          <w:pPr>
            <w:pStyle w:val="7A60EE051F914CCD925A4FC9102E45B7"/>
          </w:pPr>
          <w:r>
            <w:t>Saturday</w:t>
          </w:r>
        </w:p>
      </w:docPartBody>
    </w:docPart>
    <w:docPart>
      <w:docPartPr>
        <w:name w:val="D58870FC590049A1A218E1C7181FF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1A691-F902-4FFD-9E14-2790A91BCC88}"/>
      </w:docPartPr>
      <w:docPartBody>
        <w:p w:rsidR="007D768D" w:rsidRDefault="00000000">
          <w:pPr>
            <w:pStyle w:val="D58870FC590049A1A218E1C7181FFB95"/>
          </w:pPr>
          <w:r>
            <w:t>Sunday</w:t>
          </w:r>
        </w:p>
      </w:docPartBody>
    </w:docPart>
    <w:docPart>
      <w:docPartPr>
        <w:name w:val="521599BF987043FEAF7083F38F4DA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495EE-D2C6-440C-849B-C5D9B3164C8C}"/>
      </w:docPartPr>
      <w:docPartBody>
        <w:p w:rsidR="007D768D" w:rsidRDefault="00000000">
          <w:pPr>
            <w:pStyle w:val="521599BF987043FEAF7083F38F4DAF5D"/>
          </w:pPr>
          <w:r>
            <w:t>Monday</w:t>
          </w:r>
        </w:p>
      </w:docPartBody>
    </w:docPart>
    <w:docPart>
      <w:docPartPr>
        <w:name w:val="3A96E4E735374E79B3076AC22EBB3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4E19C-64EF-4CB1-A7F6-121FE96129A9}"/>
      </w:docPartPr>
      <w:docPartBody>
        <w:p w:rsidR="007D768D" w:rsidRDefault="00000000">
          <w:pPr>
            <w:pStyle w:val="3A96E4E735374E79B3076AC22EBB32BE"/>
          </w:pPr>
          <w:r>
            <w:t>Tuesday</w:t>
          </w:r>
        </w:p>
      </w:docPartBody>
    </w:docPart>
    <w:docPart>
      <w:docPartPr>
        <w:name w:val="1B727975311D412DA4596D64E6C2C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688F2-8EA3-4039-9B5E-D094817C6A04}"/>
      </w:docPartPr>
      <w:docPartBody>
        <w:p w:rsidR="007D768D" w:rsidRDefault="00000000">
          <w:pPr>
            <w:pStyle w:val="1B727975311D412DA4596D64E6C2C828"/>
          </w:pPr>
          <w:r>
            <w:t>Wednesday</w:t>
          </w:r>
        </w:p>
      </w:docPartBody>
    </w:docPart>
    <w:docPart>
      <w:docPartPr>
        <w:name w:val="F3046093E55F4D2DBC24B62CEC9E8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1D967-854E-4FAC-BE88-7B335B395850}"/>
      </w:docPartPr>
      <w:docPartBody>
        <w:p w:rsidR="007D768D" w:rsidRDefault="00000000">
          <w:pPr>
            <w:pStyle w:val="F3046093E55F4D2DBC24B62CEC9E825F"/>
          </w:pPr>
          <w:r>
            <w:t>Thursday</w:t>
          </w:r>
        </w:p>
      </w:docPartBody>
    </w:docPart>
    <w:docPart>
      <w:docPartPr>
        <w:name w:val="9C427D52519641EBB624CC06E8624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97C84-EDE2-44C0-9BA2-17C06B6F0AB2}"/>
      </w:docPartPr>
      <w:docPartBody>
        <w:p w:rsidR="007D768D" w:rsidRDefault="00000000">
          <w:pPr>
            <w:pStyle w:val="9C427D52519641EBB624CC06E8624737"/>
          </w:pPr>
          <w:r>
            <w:t>Friday</w:t>
          </w:r>
        </w:p>
      </w:docPartBody>
    </w:docPart>
    <w:docPart>
      <w:docPartPr>
        <w:name w:val="9582A0C025D7462AA46811965C905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627FA-F907-4234-AA1D-29C23E2798A3}"/>
      </w:docPartPr>
      <w:docPartBody>
        <w:p w:rsidR="007D768D" w:rsidRDefault="00000000">
          <w:pPr>
            <w:pStyle w:val="9582A0C025D7462AA46811965C905C11"/>
          </w:pPr>
          <w:r>
            <w:t>Saturday</w:t>
          </w:r>
        </w:p>
      </w:docPartBody>
    </w:docPart>
    <w:docPart>
      <w:docPartPr>
        <w:name w:val="9E5B7232A59E4F1DB7892D85DDD4C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24608-00ED-475F-BC77-A8453D0967A5}"/>
      </w:docPartPr>
      <w:docPartBody>
        <w:p w:rsidR="007D768D" w:rsidRDefault="00000000">
          <w:pPr>
            <w:pStyle w:val="9E5B7232A59E4F1DB7892D85DDD4CFD7"/>
          </w:pPr>
          <w:r>
            <w:t>Sunday</w:t>
          </w:r>
        </w:p>
      </w:docPartBody>
    </w:docPart>
    <w:docPart>
      <w:docPartPr>
        <w:name w:val="92EF634E3ECE4597A5280E069AE1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60FD3-3649-4149-B524-9C24ABFAC2B1}"/>
      </w:docPartPr>
      <w:docPartBody>
        <w:p w:rsidR="007D768D" w:rsidRDefault="00000000">
          <w:pPr>
            <w:pStyle w:val="92EF634E3ECE4597A5280E069AE102E5"/>
          </w:pPr>
          <w:r>
            <w:t>Monday</w:t>
          </w:r>
        </w:p>
      </w:docPartBody>
    </w:docPart>
    <w:docPart>
      <w:docPartPr>
        <w:name w:val="0EF1F9A0F80748B68441B4F6D28F5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E69C5-08EF-40AE-8B37-70F7F5C8FC94}"/>
      </w:docPartPr>
      <w:docPartBody>
        <w:p w:rsidR="007D768D" w:rsidRDefault="00000000">
          <w:pPr>
            <w:pStyle w:val="0EF1F9A0F80748B68441B4F6D28F5F9E"/>
          </w:pPr>
          <w:r>
            <w:t>Tuesday</w:t>
          </w:r>
        </w:p>
      </w:docPartBody>
    </w:docPart>
    <w:docPart>
      <w:docPartPr>
        <w:name w:val="C3AD001D1F634947AF7484A1979C3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742DC-DD9F-46D7-820F-01E432485376}"/>
      </w:docPartPr>
      <w:docPartBody>
        <w:p w:rsidR="007D768D" w:rsidRDefault="00000000">
          <w:pPr>
            <w:pStyle w:val="C3AD001D1F634947AF7484A1979C3E3E"/>
          </w:pPr>
          <w:r>
            <w:t>Wednesday</w:t>
          </w:r>
        </w:p>
      </w:docPartBody>
    </w:docPart>
    <w:docPart>
      <w:docPartPr>
        <w:name w:val="7AEB98618E4B43C4A64B49A6706C9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D5471-678A-44D6-91FC-04736743B6A7}"/>
      </w:docPartPr>
      <w:docPartBody>
        <w:p w:rsidR="007D768D" w:rsidRDefault="00000000">
          <w:pPr>
            <w:pStyle w:val="7AEB98618E4B43C4A64B49A6706C9BF2"/>
          </w:pPr>
          <w:r>
            <w:t>Thursday</w:t>
          </w:r>
        </w:p>
      </w:docPartBody>
    </w:docPart>
    <w:docPart>
      <w:docPartPr>
        <w:name w:val="7D48A1A83DDE4CB6825DBB008C035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4A252-6C99-46E2-A6BC-39BBDBD7D843}"/>
      </w:docPartPr>
      <w:docPartBody>
        <w:p w:rsidR="007D768D" w:rsidRDefault="00000000">
          <w:pPr>
            <w:pStyle w:val="7D48A1A83DDE4CB6825DBB008C0356AD"/>
          </w:pPr>
          <w:r>
            <w:t>Friday</w:t>
          </w:r>
        </w:p>
      </w:docPartBody>
    </w:docPart>
    <w:docPart>
      <w:docPartPr>
        <w:name w:val="2DD975764D2D4624B1F39B63BA016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8BF9F-1C8D-4B8E-A1A2-4153095D93FC}"/>
      </w:docPartPr>
      <w:docPartBody>
        <w:p w:rsidR="007D768D" w:rsidRDefault="00000000">
          <w:pPr>
            <w:pStyle w:val="2DD975764D2D4624B1F39B63BA0164B1"/>
          </w:pPr>
          <w:r>
            <w:t>Saturday</w:t>
          </w:r>
        </w:p>
      </w:docPartBody>
    </w:docPart>
    <w:docPart>
      <w:docPartPr>
        <w:name w:val="8C373BA3C7074051AC2C5601FE084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4889A-77D5-4D73-B344-D6707F9EAA7D}"/>
      </w:docPartPr>
      <w:docPartBody>
        <w:p w:rsidR="007D768D" w:rsidRDefault="00000000">
          <w:pPr>
            <w:pStyle w:val="8C373BA3C7074051AC2C5601FE084823"/>
          </w:pPr>
          <w:r>
            <w:t>Sunday</w:t>
          </w:r>
        </w:p>
      </w:docPartBody>
    </w:docPart>
    <w:docPart>
      <w:docPartPr>
        <w:name w:val="6D0D82740BDD46A3AC76144926039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D324B-6666-427F-A0C5-29120FA52BFA}"/>
      </w:docPartPr>
      <w:docPartBody>
        <w:p w:rsidR="007D768D" w:rsidRDefault="00000000">
          <w:pPr>
            <w:pStyle w:val="6D0D82740BDD46A3AC76144926039C22"/>
          </w:pPr>
          <w:r>
            <w:t>Monday</w:t>
          </w:r>
        </w:p>
      </w:docPartBody>
    </w:docPart>
    <w:docPart>
      <w:docPartPr>
        <w:name w:val="0240811DF99E42E5950D216EB6A57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CFD1A-35CD-4B33-AC8F-E0DDBFF6C0C6}"/>
      </w:docPartPr>
      <w:docPartBody>
        <w:p w:rsidR="007D768D" w:rsidRDefault="00000000">
          <w:pPr>
            <w:pStyle w:val="0240811DF99E42E5950D216EB6A57D24"/>
          </w:pPr>
          <w:r>
            <w:t>Tuesday</w:t>
          </w:r>
        </w:p>
      </w:docPartBody>
    </w:docPart>
    <w:docPart>
      <w:docPartPr>
        <w:name w:val="A48026F44E734BB7A73B0C9C8B6AD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1BF30-48F1-4A7A-90B9-CC18FE6EE2EC}"/>
      </w:docPartPr>
      <w:docPartBody>
        <w:p w:rsidR="007D768D" w:rsidRDefault="00000000">
          <w:pPr>
            <w:pStyle w:val="A48026F44E734BB7A73B0C9C8B6AD620"/>
          </w:pPr>
          <w:r>
            <w:t>Wednesday</w:t>
          </w:r>
        </w:p>
      </w:docPartBody>
    </w:docPart>
    <w:docPart>
      <w:docPartPr>
        <w:name w:val="4AD7683C562640039FF7932308158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516BA-BB8D-4183-94F7-4748141C042E}"/>
      </w:docPartPr>
      <w:docPartBody>
        <w:p w:rsidR="007D768D" w:rsidRDefault="00000000">
          <w:pPr>
            <w:pStyle w:val="4AD7683C562640039FF7932308158C8C"/>
          </w:pPr>
          <w:r>
            <w:t>Thursday</w:t>
          </w:r>
        </w:p>
      </w:docPartBody>
    </w:docPart>
    <w:docPart>
      <w:docPartPr>
        <w:name w:val="FB8556CED0F04B7D9439B3AF2F5AA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78A12-5F0B-4469-A2FC-0890022BD16A}"/>
      </w:docPartPr>
      <w:docPartBody>
        <w:p w:rsidR="007D768D" w:rsidRDefault="00000000">
          <w:pPr>
            <w:pStyle w:val="FB8556CED0F04B7D9439B3AF2F5AACE7"/>
          </w:pPr>
          <w:r>
            <w:t>Friday</w:t>
          </w:r>
        </w:p>
      </w:docPartBody>
    </w:docPart>
    <w:docPart>
      <w:docPartPr>
        <w:name w:val="4A7B1788DF0F42B3BDC61300932E6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5A242-0C7A-41A7-989A-EF56D2258712}"/>
      </w:docPartPr>
      <w:docPartBody>
        <w:p w:rsidR="007D768D" w:rsidRDefault="00000000">
          <w:pPr>
            <w:pStyle w:val="4A7B1788DF0F42B3BDC61300932E64C8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altName w:val="Community Semibold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420"/>
    <w:rsid w:val="007D768D"/>
    <w:rsid w:val="00952420"/>
    <w:rsid w:val="00B0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D827DE75A3450CABB8C2C13CF82B1A">
    <w:name w:val="14D827DE75A3450CABB8C2C13CF82B1A"/>
  </w:style>
  <w:style w:type="paragraph" w:customStyle="1" w:styleId="61D9CCC3ED1E41CEB363C351B57EE365">
    <w:name w:val="61D9CCC3ED1E41CEB363C351B57EE365"/>
  </w:style>
  <w:style w:type="paragraph" w:customStyle="1" w:styleId="2AF8568AC1254F238CF11F383AD4DE95">
    <w:name w:val="2AF8568AC1254F238CF11F383AD4DE95"/>
  </w:style>
  <w:style w:type="paragraph" w:customStyle="1" w:styleId="A8CDEE4328814F2CBEE94F4AB33D00D9">
    <w:name w:val="A8CDEE4328814F2CBEE94F4AB33D00D9"/>
  </w:style>
  <w:style w:type="paragraph" w:customStyle="1" w:styleId="4F5C5C192B294F60B3A4818832E1408C">
    <w:name w:val="4F5C5C192B294F60B3A4818832E1408C"/>
  </w:style>
  <w:style w:type="paragraph" w:customStyle="1" w:styleId="01E54F5A14D24A849EB3F2FABAB80460">
    <w:name w:val="01E54F5A14D24A849EB3F2FABAB80460"/>
  </w:style>
  <w:style w:type="paragraph" w:customStyle="1" w:styleId="0311B7AAD2E54AE993986DA0AA2EFEE1">
    <w:name w:val="0311B7AAD2E54AE993986DA0AA2EFEE1"/>
  </w:style>
  <w:style w:type="paragraph" w:customStyle="1" w:styleId="B20BCF46F6464CDEB77CD033577547A0">
    <w:name w:val="B20BCF46F6464CDEB77CD033577547A0"/>
  </w:style>
  <w:style w:type="paragraph" w:customStyle="1" w:styleId="579371CC411440D8B70D64FF426A2E30">
    <w:name w:val="579371CC411440D8B70D64FF426A2E30"/>
  </w:style>
  <w:style w:type="paragraph" w:customStyle="1" w:styleId="98CBFADBB09547EC930F01670128EAD9">
    <w:name w:val="98CBFADBB09547EC930F01670128EAD9"/>
  </w:style>
  <w:style w:type="paragraph" w:customStyle="1" w:styleId="00F707C9C1134AA0B6DC68870ED9C9A4">
    <w:name w:val="00F707C9C1134AA0B6DC68870ED9C9A4"/>
  </w:style>
  <w:style w:type="paragraph" w:customStyle="1" w:styleId="B986097110CD436296616DF72B96EACD">
    <w:name w:val="B986097110CD436296616DF72B96EACD"/>
  </w:style>
  <w:style w:type="paragraph" w:customStyle="1" w:styleId="A7D83A00E212472B8056E48C57359BB7">
    <w:name w:val="A7D83A00E212472B8056E48C57359BB7"/>
  </w:style>
  <w:style w:type="paragraph" w:customStyle="1" w:styleId="7A60EE051F914CCD925A4FC9102E45B7">
    <w:name w:val="7A60EE051F914CCD925A4FC9102E45B7"/>
  </w:style>
  <w:style w:type="paragraph" w:customStyle="1" w:styleId="D58870FC590049A1A218E1C7181FFB95">
    <w:name w:val="D58870FC590049A1A218E1C7181FFB95"/>
  </w:style>
  <w:style w:type="paragraph" w:customStyle="1" w:styleId="521599BF987043FEAF7083F38F4DAF5D">
    <w:name w:val="521599BF987043FEAF7083F38F4DAF5D"/>
  </w:style>
  <w:style w:type="paragraph" w:customStyle="1" w:styleId="3A96E4E735374E79B3076AC22EBB32BE">
    <w:name w:val="3A96E4E735374E79B3076AC22EBB32BE"/>
  </w:style>
  <w:style w:type="paragraph" w:customStyle="1" w:styleId="1B727975311D412DA4596D64E6C2C828">
    <w:name w:val="1B727975311D412DA4596D64E6C2C828"/>
  </w:style>
  <w:style w:type="paragraph" w:customStyle="1" w:styleId="F3046093E55F4D2DBC24B62CEC9E825F">
    <w:name w:val="F3046093E55F4D2DBC24B62CEC9E825F"/>
  </w:style>
  <w:style w:type="paragraph" w:customStyle="1" w:styleId="9C427D52519641EBB624CC06E8624737">
    <w:name w:val="9C427D52519641EBB624CC06E8624737"/>
  </w:style>
  <w:style w:type="paragraph" w:customStyle="1" w:styleId="9582A0C025D7462AA46811965C905C11">
    <w:name w:val="9582A0C025D7462AA46811965C905C11"/>
  </w:style>
  <w:style w:type="paragraph" w:customStyle="1" w:styleId="9E5B7232A59E4F1DB7892D85DDD4CFD7">
    <w:name w:val="9E5B7232A59E4F1DB7892D85DDD4CFD7"/>
  </w:style>
  <w:style w:type="paragraph" w:customStyle="1" w:styleId="92EF634E3ECE4597A5280E069AE102E5">
    <w:name w:val="92EF634E3ECE4597A5280E069AE102E5"/>
  </w:style>
  <w:style w:type="paragraph" w:customStyle="1" w:styleId="0EF1F9A0F80748B68441B4F6D28F5F9E">
    <w:name w:val="0EF1F9A0F80748B68441B4F6D28F5F9E"/>
  </w:style>
  <w:style w:type="paragraph" w:customStyle="1" w:styleId="C3AD001D1F634947AF7484A1979C3E3E">
    <w:name w:val="C3AD001D1F634947AF7484A1979C3E3E"/>
  </w:style>
  <w:style w:type="paragraph" w:customStyle="1" w:styleId="7AEB98618E4B43C4A64B49A6706C9BF2">
    <w:name w:val="7AEB98618E4B43C4A64B49A6706C9BF2"/>
  </w:style>
  <w:style w:type="paragraph" w:customStyle="1" w:styleId="7D48A1A83DDE4CB6825DBB008C0356AD">
    <w:name w:val="7D48A1A83DDE4CB6825DBB008C0356AD"/>
  </w:style>
  <w:style w:type="paragraph" w:customStyle="1" w:styleId="2DD975764D2D4624B1F39B63BA0164B1">
    <w:name w:val="2DD975764D2D4624B1F39B63BA0164B1"/>
  </w:style>
  <w:style w:type="paragraph" w:customStyle="1" w:styleId="8C373BA3C7074051AC2C5601FE084823">
    <w:name w:val="8C373BA3C7074051AC2C5601FE084823"/>
  </w:style>
  <w:style w:type="paragraph" w:customStyle="1" w:styleId="6D0D82740BDD46A3AC76144926039C22">
    <w:name w:val="6D0D82740BDD46A3AC76144926039C22"/>
  </w:style>
  <w:style w:type="paragraph" w:customStyle="1" w:styleId="0240811DF99E42E5950D216EB6A57D24">
    <w:name w:val="0240811DF99E42E5950D216EB6A57D24"/>
  </w:style>
  <w:style w:type="paragraph" w:customStyle="1" w:styleId="A48026F44E734BB7A73B0C9C8B6AD620">
    <w:name w:val="A48026F44E734BB7A73B0C9C8B6AD620"/>
  </w:style>
  <w:style w:type="paragraph" w:customStyle="1" w:styleId="4AD7683C562640039FF7932308158C8C">
    <w:name w:val="4AD7683C562640039FF7932308158C8C"/>
  </w:style>
  <w:style w:type="paragraph" w:customStyle="1" w:styleId="FB8556CED0F04B7D9439B3AF2F5AACE7">
    <w:name w:val="FB8556CED0F04B7D9439B3AF2F5AACE7"/>
  </w:style>
  <w:style w:type="paragraph" w:customStyle="1" w:styleId="4A7B1788DF0F42B3BDC61300932E64C8">
    <w:name w:val="4A7B1788DF0F42B3BDC61300932E64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2013 - 202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8" ma:contentTypeDescription="Create a new document." ma:contentTypeScope="" ma:versionID="60f5a4f2d2b0abadcf532d48ebf9cb71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7dd78129e6a1811f84807ad11c651531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  <xsd:element ref="ns2:MediaServiceObjectDetectorVersions" minOccurs="0"/>
                <xsd:element ref="ns2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  <xsd:element name="MediaServiceObjectDetectorVersions" ma:index="3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3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ackground xmlns="71af3243-3dd4-4a8d-8c0d-dd76da1f02a5">false</Background>
    <Status xmlns="71af3243-3dd4-4a8d-8c0d-dd76da1f02a5">Not started</Status>
    <_ip_UnifiedCompliancePolicyUIAction xmlns="http://schemas.microsoft.com/sharepoint/v3" xsi:nil="true"/>
    <Image xmlns="71af3243-3dd4-4a8d-8c0d-dd76da1f02a5">
      <Url xsi:nil="true"/>
      <Description xsi:nil="true"/>
    </Image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9B944-D97C-46DF-BA41-783925204F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C47911-DB01-4915-A698-7941E07317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7CFF6A-267A-4522-865C-F0FEA2607DC9}">
  <ds:schemaRefs>
    <ds:schemaRef ds:uri="http://schemas.microsoft.com/office/2006/metadata/properties"/>
    <ds:schemaRef ds:uri="http://schemas.microsoft.com/office/infopath/2007/PartnerControls"/>
    <ds:schemaRef ds:uri="71af3243-3dd4-4a8d-8c0d-dd76da1f02a5"/>
    <ds:schemaRef ds:uri="http://schemas.microsoft.com/sharepoint/v3"/>
    <ds:schemaRef ds:uri="230e9df3-be65-4c73-a93b-d1236ebd677e"/>
  </ds:schemaRefs>
</ds:datastoreItem>
</file>

<file path=customXml/itemProps4.xml><?xml version="1.0" encoding="utf-8"?>
<ds:datastoreItem xmlns:ds="http://schemas.openxmlformats.org/officeDocument/2006/customXml" ds:itemID="{0454F3B9-2410-4241-9EA2-B56E049CAE7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{C9F683E5-CDCB-4CFB-A0BC-AD041D1DD7D1}tf16382936_win32</Template>
  <TotalTime>0</TotalTime>
  <Pages>5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1659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2024-04-05T18:59:00Z</dcterms:created>
  <dcterms:modified xsi:type="dcterms:W3CDTF">2024-04-11T16:41:00Z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